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92"/>
        <w:gridCol w:w="3260"/>
        <w:gridCol w:w="425"/>
        <w:gridCol w:w="6552"/>
      </w:tblGrid>
      <w:tr w:rsidR="005C2551" w:rsidTr="0010786D">
        <w:tc>
          <w:tcPr>
            <w:tcW w:w="3652" w:type="dxa"/>
            <w:gridSpan w:val="2"/>
          </w:tcPr>
          <w:p w:rsidR="005C2551" w:rsidRDefault="005C2551" w:rsidP="0010786D">
            <w:pPr>
              <w:spacing w:before="120" w:after="120"/>
            </w:pPr>
            <w:permStart w:id="1622811208" w:edGrp="everyone" w:colFirst="1" w:colLast="1"/>
            <w:r>
              <w:t>Name, Vorname des Kindes:</w:t>
            </w:r>
          </w:p>
        </w:tc>
        <w:tc>
          <w:tcPr>
            <w:tcW w:w="6977" w:type="dxa"/>
            <w:gridSpan w:val="2"/>
          </w:tcPr>
          <w:p w:rsidR="005C2551" w:rsidRDefault="005C2551" w:rsidP="0010786D">
            <w:pPr>
              <w:spacing w:before="120" w:after="120"/>
            </w:pPr>
          </w:p>
        </w:tc>
      </w:tr>
      <w:tr w:rsidR="005C2551" w:rsidTr="0010786D">
        <w:tc>
          <w:tcPr>
            <w:tcW w:w="3652" w:type="dxa"/>
            <w:gridSpan w:val="2"/>
          </w:tcPr>
          <w:p w:rsidR="005C2551" w:rsidRDefault="005C2551" w:rsidP="0010786D">
            <w:pPr>
              <w:spacing w:before="120" w:after="120"/>
            </w:pPr>
            <w:permStart w:id="610406394" w:edGrp="everyone" w:colFirst="1" w:colLast="1"/>
            <w:permEnd w:id="1622811208"/>
            <w:r w:rsidRPr="00B84FA5">
              <w:rPr>
                <w:b/>
              </w:rPr>
              <w:t>Wunschinstrument:</w:t>
            </w:r>
          </w:p>
        </w:tc>
        <w:tc>
          <w:tcPr>
            <w:tcW w:w="6977" w:type="dxa"/>
            <w:gridSpan w:val="2"/>
          </w:tcPr>
          <w:p w:rsidR="005C2551" w:rsidRDefault="005C2551" w:rsidP="0010786D">
            <w:pPr>
              <w:spacing w:before="120" w:after="120"/>
            </w:pPr>
          </w:p>
        </w:tc>
      </w:tr>
      <w:tr w:rsidR="005C2551" w:rsidTr="0010786D">
        <w:tc>
          <w:tcPr>
            <w:tcW w:w="3652" w:type="dxa"/>
            <w:gridSpan w:val="2"/>
          </w:tcPr>
          <w:p w:rsidR="005C2551" w:rsidRPr="00B84FA5" w:rsidRDefault="005C2551" w:rsidP="0010786D">
            <w:pPr>
              <w:spacing w:before="120" w:after="120"/>
              <w:rPr>
                <w:b/>
              </w:rPr>
            </w:pPr>
            <w:permStart w:id="893872926" w:edGrp="everyone" w:colFirst="1" w:colLast="1"/>
            <w:permEnd w:id="610406394"/>
            <w:r w:rsidRPr="00151667">
              <w:t>eventuell Alternativinstrument</w:t>
            </w:r>
            <w:r>
              <w:t>:</w:t>
            </w:r>
          </w:p>
        </w:tc>
        <w:tc>
          <w:tcPr>
            <w:tcW w:w="6977" w:type="dxa"/>
            <w:gridSpan w:val="2"/>
          </w:tcPr>
          <w:p w:rsidR="005C2551" w:rsidRDefault="005C2551" w:rsidP="0010786D">
            <w:pPr>
              <w:spacing w:before="120" w:after="120"/>
            </w:pPr>
          </w:p>
        </w:tc>
      </w:tr>
      <w:tr w:rsidR="005C2551" w:rsidTr="0010786D">
        <w:tc>
          <w:tcPr>
            <w:tcW w:w="3652" w:type="dxa"/>
            <w:gridSpan w:val="2"/>
          </w:tcPr>
          <w:p w:rsidR="005C2551" w:rsidRPr="00151667" w:rsidRDefault="005C2551" w:rsidP="0010786D">
            <w:pPr>
              <w:spacing w:before="120" w:after="120"/>
            </w:pPr>
            <w:permStart w:id="1564021486" w:edGrp="everyone" w:colFirst="1" w:colLast="1"/>
            <w:permEnd w:id="893872926"/>
            <w:r>
              <w:t>Vorkenntnisse in Jahren:</w:t>
            </w:r>
          </w:p>
        </w:tc>
        <w:tc>
          <w:tcPr>
            <w:tcW w:w="425" w:type="dxa"/>
          </w:tcPr>
          <w:p w:rsidR="005C2551" w:rsidRPr="00151667" w:rsidRDefault="005C2551" w:rsidP="0010786D">
            <w:pPr>
              <w:spacing w:before="120" w:after="120"/>
            </w:pPr>
          </w:p>
        </w:tc>
        <w:tc>
          <w:tcPr>
            <w:tcW w:w="6552" w:type="dxa"/>
          </w:tcPr>
          <w:p w:rsidR="005C2551" w:rsidRPr="0010786D" w:rsidRDefault="005C2551" w:rsidP="0010786D">
            <w:pPr>
              <w:spacing w:before="120" w:after="120"/>
              <w:rPr>
                <w:b/>
                <w:sz w:val="22"/>
                <w:szCs w:val="22"/>
              </w:rPr>
            </w:pPr>
            <w:r w:rsidRPr="0010786D">
              <w:rPr>
                <w:b/>
                <w:sz w:val="22"/>
                <w:szCs w:val="22"/>
              </w:rPr>
              <w:t>(Schlagzeu</w:t>
            </w:r>
            <w:r w:rsidR="00D67D27">
              <w:rPr>
                <w:b/>
                <w:sz w:val="22"/>
                <w:szCs w:val="22"/>
              </w:rPr>
              <w:t>g, Gitarre, Klavier mindestens 3</w:t>
            </w:r>
            <w:r w:rsidRPr="0010786D">
              <w:rPr>
                <w:b/>
                <w:sz w:val="22"/>
                <w:szCs w:val="22"/>
              </w:rPr>
              <w:t xml:space="preserve"> Jahre Unterricht)</w:t>
            </w:r>
          </w:p>
        </w:tc>
      </w:tr>
      <w:tr w:rsidR="005C2551" w:rsidTr="00FF0A89">
        <w:tc>
          <w:tcPr>
            <w:tcW w:w="392" w:type="dxa"/>
          </w:tcPr>
          <w:p w:rsidR="005C2551" w:rsidRDefault="005C2551" w:rsidP="002F3704">
            <w:permStart w:id="784272585" w:edGrp="everyone" w:colFirst="0" w:colLast="0"/>
            <w:permEnd w:id="1564021486"/>
          </w:p>
        </w:tc>
        <w:tc>
          <w:tcPr>
            <w:tcW w:w="10237" w:type="dxa"/>
            <w:gridSpan w:val="3"/>
          </w:tcPr>
          <w:p w:rsidR="005C2551" w:rsidRDefault="005C2551" w:rsidP="00F16186">
            <w:pPr>
              <w:spacing w:before="120"/>
            </w:pPr>
            <w:r>
              <w:t xml:space="preserve">noch </w:t>
            </w:r>
            <w:r w:rsidRPr="00B84FA5">
              <w:rPr>
                <w:b/>
              </w:rPr>
              <w:t>kein Instrument</w:t>
            </w:r>
            <w:r>
              <w:t xml:space="preserve"> gewählt </w:t>
            </w:r>
            <w:r>
              <w:br/>
            </w:r>
            <w:r w:rsidRPr="00B84FA5">
              <w:rPr>
                <w:b/>
                <w:sz w:val="22"/>
                <w:szCs w:val="22"/>
              </w:rPr>
              <w:t xml:space="preserve">(Wahl bitte bis </w:t>
            </w:r>
            <w:r w:rsidR="00D67D27">
              <w:rPr>
                <w:b/>
                <w:sz w:val="22"/>
                <w:szCs w:val="22"/>
                <w:u w:val="single"/>
              </w:rPr>
              <w:t xml:space="preserve">Ende Juni </w:t>
            </w:r>
            <w:r w:rsidRPr="00B84FA5">
              <w:rPr>
                <w:b/>
                <w:sz w:val="22"/>
                <w:szCs w:val="22"/>
              </w:rPr>
              <w:t xml:space="preserve"> per Mail mitteilen </w:t>
            </w:r>
            <w:r w:rsidR="00F16186">
              <w:rPr>
                <w:b/>
                <w:sz w:val="22"/>
                <w:szCs w:val="22"/>
              </w:rPr>
              <w:t>(info.fwbk@wendalinum.de))</w:t>
            </w:r>
          </w:p>
        </w:tc>
      </w:tr>
      <w:permEnd w:id="784272585"/>
    </w:tbl>
    <w:p w:rsidR="00B84FA5" w:rsidRDefault="00B84FA5" w:rsidP="005C2551"/>
    <w:p w:rsidR="002F3704" w:rsidRPr="00B95459" w:rsidRDefault="002F3704" w:rsidP="002F3704">
      <w:pPr>
        <w:rPr>
          <w:b/>
          <w:sz w:val="28"/>
          <w:szCs w:val="28"/>
        </w:rPr>
      </w:pPr>
      <w:r w:rsidRPr="00B95459">
        <w:rPr>
          <w:b/>
          <w:sz w:val="28"/>
          <w:szCs w:val="28"/>
        </w:rPr>
        <w:t>Bitte kreuzen Sie das gewünscht</w:t>
      </w:r>
      <w:r w:rsidR="00B74732" w:rsidRPr="00B95459">
        <w:rPr>
          <w:b/>
          <w:sz w:val="28"/>
          <w:szCs w:val="28"/>
        </w:rPr>
        <w:t>e</w:t>
      </w:r>
      <w:r w:rsidRPr="00B95459">
        <w:rPr>
          <w:b/>
          <w:sz w:val="28"/>
          <w:szCs w:val="28"/>
        </w:rPr>
        <w:t xml:space="preserve"> Paket an:</w:t>
      </w:r>
    </w:p>
    <w:p w:rsidR="002F3704" w:rsidRDefault="002F3704" w:rsidP="002F3704"/>
    <w:tbl>
      <w:tblPr>
        <w:tblStyle w:val="Tabellenraster"/>
        <w:tblW w:w="0" w:type="auto"/>
        <w:tblLook w:val="04A0" w:firstRow="1" w:lastRow="0" w:firstColumn="1" w:lastColumn="0" w:noHBand="0" w:noVBand="1"/>
      </w:tblPr>
      <w:tblGrid>
        <w:gridCol w:w="392"/>
        <w:gridCol w:w="10237"/>
      </w:tblGrid>
      <w:tr w:rsidR="005C2551" w:rsidTr="005C2551">
        <w:tc>
          <w:tcPr>
            <w:tcW w:w="392" w:type="dxa"/>
            <w:tcBorders>
              <w:bottom w:val="single" w:sz="4" w:space="0" w:color="auto"/>
            </w:tcBorders>
          </w:tcPr>
          <w:p w:rsidR="005C2551" w:rsidRDefault="005C2551" w:rsidP="005C2551">
            <w:permStart w:id="559416483" w:edGrp="everyone" w:colFirst="0" w:colLast="0"/>
          </w:p>
        </w:tc>
        <w:tc>
          <w:tcPr>
            <w:tcW w:w="10237" w:type="dxa"/>
            <w:tcBorders>
              <w:bottom w:val="nil"/>
            </w:tcBorders>
          </w:tcPr>
          <w:p w:rsidR="005C2551" w:rsidRPr="008379DF" w:rsidRDefault="005C2551" w:rsidP="005C2551">
            <w:pPr>
              <w:pStyle w:val="Listenabsatz"/>
              <w:spacing w:line="240" w:lineRule="auto"/>
              <w:ind w:left="0"/>
              <w:rPr>
                <w:b/>
              </w:rPr>
            </w:pPr>
            <w:r w:rsidRPr="008379DF">
              <w:rPr>
                <w:b/>
              </w:rPr>
              <w:t xml:space="preserve">Kombipaket </w:t>
            </w:r>
          </w:p>
          <w:p w:rsidR="005C2551" w:rsidRDefault="005C2551" w:rsidP="005C2551">
            <w:r>
              <w:t>(</w:t>
            </w:r>
            <w:r w:rsidRPr="00382628">
              <w:rPr>
                <w:b/>
              </w:rPr>
              <w:t xml:space="preserve">nur Saxofon, Querflöte, Trompete, Posaune und Euphonium </w:t>
            </w:r>
            <w:r>
              <w:t>möglich):</w:t>
            </w:r>
          </w:p>
        </w:tc>
      </w:tr>
      <w:permEnd w:id="559416483"/>
      <w:tr w:rsidR="005C2551" w:rsidTr="005C2551">
        <w:tc>
          <w:tcPr>
            <w:tcW w:w="392" w:type="dxa"/>
            <w:tcBorders>
              <w:left w:val="nil"/>
              <w:bottom w:val="nil"/>
            </w:tcBorders>
          </w:tcPr>
          <w:p w:rsidR="005C2551" w:rsidRDefault="005C2551" w:rsidP="00F30089"/>
        </w:tc>
        <w:tc>
          <w:tcPr>
            <w:tcW w:w="10237" w:type="dxa"/>
            <w:tcBorders>
              <w:top w:val="nil"/>
            </w:tcBorders>
          </w:tcPr>
          <w:p w:rsidR="005C2551" w:rsidRDefault="005C2551" w:rsidP="005C2551">
            <w:pPr>
              <w:pStyle w:val="Listenabsatz"/>
              <w:ind w:left="0"/>
            </w:pPr>
            <w:r>
              <w:t>Mietinstrument und Instrumentalunterricht am Gymnasium</w:t>
            </w:r>
          </w:p>
          <w:p w:rsidR="005C2551" w:rsidRPr="008379DF" w:rsidRDefault="005C2551" w:rsidP="005C2551">
            <w:pPr>
              <w:pStyle w:val="Listenabsatz"/>
              <w:spacing w:line="240" w:lineRule="auto"/>
              <w:ind w:left="0"/>
              <w:rPr>
                <w:b/>
              </w:rPr>
            </w:pPr>
            <w:r w:rsidRPr="00382628">
              <w:rPr>
                <w:b/>
              </w:rPr>
              <w:t>Kosten: 38 € pro Monat</w:t>
            </w:r>
          </w:p>
        </w:tc>
      </w:tr>
    </w:tbl>
    <w:p w:rsidR="005C2551" w:rsidRDefault="005C2551" w:rsidP="002F3704"/>
    <w:tbl>
      <w:tblPr>
        <w:tblStyle w:val="Tabellenraster"/>
        <w:tblW w:w="0" w:type="auto"/>
        <w:tblLook w:val="04A0" w:firstRow="1" w:lastRow="0" w:firstColumn="1" w:lastColumn="0" w:noHBand="0" w:noVBand="1"/>
      </w:tblPr>
      <w:tblGrid>
        <w:gridCol w:w="392"/>
        <w:gridCol w:w="10237"/>
      </w:tblGrid>
      <w:tr w:rsidR="005C2551" w:rsidTr="00F30089">
        <w:tc>
          <w:tcPr>
            <w:tcW w:w="392" w:type="dxa"/>
            <w:tcBorders>
              <w:bottom w:val="single" w:sz="4" w:space="0" w:color="auto"/>
            </w:tcBorders>
          </w:tcPr>
          <w:p w:rsidR="005C2551" w:rsidRDefault="005C2551" w:rsidP="005C2551">
            <w:permStart w:id="907629671" w:edGrp="everyone" w:colFirst="0" w:colLast="0"/>
          </w:p>
        </w:tc>
        <w:tc>
          <w:tcPr>
            <w:tcW w:w="10237" w:type="dxa"/>
            <w:tcBorders>
              <w:bottom w:val="nil"/>
            </w:tcBorders>
          </w:tcPr>
          <w:p w:rsidR="005C2551" w:rsidRPr="008379DF" w:rsidRDefault="005C2551" w:rsidP="005C2551">
            <w:pPr>
              <w:pStyle w:val="Listenabsatz"/>
              <w:spacing w:line="240" w:lineRule="auto"/>
              <w:ind w:left="0"/>
              <w:rPr>
                <w:b/>
              </w:rPr>
            </w:pPr>
            <w:r w:rsidRPr="008379DF">
              <w:rPr>
                <w:b/>
              </w:rPr>
              <w:t xml:space="preserve">Wahlpaket 1: </w:t>
            </w:r>
          </w:p>
          <w:p w:rsidR="005C2551" w:rsidRDefault="005C2551" w:rsidP="005C2551">
            <w:pPr>
              <w:pStyle w:val="Listenabsatz"/>
              <w:spacing w:line="240" w:lineRule="auto"/>
              <w:ind w:left="360"/>
            </w:pPr>
            <w:r>
              <w:t>(</w:t>
            </w:r>
            <w:r w:rsidRPr="00382628">
              <w:rPr>
                <w:b/>
              </w:rPr>
              <w:t xml:space="preserve">nur Saxofon, Querflöte, Trompete, Posaune </w:t>
            </w:r>
            <w:r>
              <w:rPr>
                <w:b/>
              </w:rPr>
              <w:t>(</w:t>
            </w:r>
            <w:r w:rsidRPr="00382628">
              <w:rPr>
                <w:b/>
              </w:rPr>
              <w:t>Euphonium</w:t>
            </w:r>
            <w:r>
              <w:rPr>
                <w:b/>
              </w:rPr>
              <w:t xml:space="preserve">) und </w:t>
            </w:r>
            <w:r w:rsidRPr="00382628">
              <w:rPr>
                <w:b/>
                <w:u w:val="single"/>
              </w:rPr>
              <w:t>E</w:t>
            </w:r>
            <w:r>
              <w:rPr>
                <w:b/>
                <w:u w:val="single"/>
              </w:rPr>
              <w:t>-B</w:t>
            </w:r>
            <w:r w:rsidRPr="00382628">
              <w:rPr>
                <w:b/>
                <w:u w:val="single"/>
              </w:rPr>
              <w:t>ass</w:t>
            </w:r>
            <w:r>
              <w:t>, möglich):</w:t>
            </w:r>
          </w:p>
        </w:tc>
      </w:tr>
      <w:permEnd w:id="907629671"/>
      <w:tr w:rsidR="005C2551" w:rsidTr="00F30089">
        <w:tc>
          <w:tcPr>
            <w:tcW w:w="392" w:type="dxa"/>
            <w:tcBorders>
              <w:left w:val="nil"/>
              <w:bottom w:val="nil"/>
            </w:tcBorders>
          </w:tcPr>
          <w:p w:rsidR="005C2551" w:rsidRDefault="005C2551" w:rsidP="00F30089"/>
        </w:tc>
        <w:tc>
          <w:tcPr>
            <w:tcW w:w="10237" w:type="dxa"/>
            <w:tcBorders>
              <w:top w:val="nil"/>
            </w:tcBorders>
          </w:tcPr>
          <w:p w:rsidR="005C2551" w:rsidRDefault="005C2551" w:rsidP="005C2551">
            <w:pPr>
              <w:pStyle w:val="Listenabsatz"/>
              <w:ind w:left="360"/>
            </w:pPr>
            <w:r>
              <w:t>nur Mietinstrument (Instrumentalunterricht wird selbst organisiert)</w:t>
            </w:r>
          </w:p>
          <w:p w:rsidR="005C2551" w:rsidRPr="008379DF" w:rsidRDefault="005C2551" w:rsidP="005C2551">
            <w:pPr>
              <w:pStyle w:val="Listenabsatz"/>
              <w:spacing w:line="240" w:lineRule="auto"/>
              <w:ind w:left="357"/>
              <w:rPr>
                <w:b/>
              </w:rPr>
            </w:pPr>
            <w:r>
              <w:rPr>
                <w:b/>
              </w:rPr>
              <w:tab/>
            </w:r>
            <w:r w:rsidRPr="00382628">
              <w:rPr>
                <w:b/>
              </w:rPr>
              <w:t>Kosten: 23 € pro Monat</w:t>
            </w:r>
          </w:p>
        </w:tc>
      </w:tr>
    </w:tbl>
    <w:p w:rsidR="005C2551" w:rsidRDefault="005C2551" w:rsidP="002F3704"/>
    <w:tbl>
      <w:tblPr>
        <w:tblStyle w:val="Tabellenraster"/>
        <w:tblW w:w="0" w:type="auto"/>
        <w:tblLook w:val="04A0" w:firstRow="1" w:lastRow="0" w:firstColumn="1" w:lastColumn="0" w:noHBand="0" w:noVBand="1"/>
      </w:tblPr>
      <w:tblGrid>
        <w:gridCol w:w="392"/>
        <w:gridCol w:w="10237"/>
      </w:tblGrid>
      <w:tr w:rsidR="005C2551" w:rsidTr="00F30089">
        <w:tc>
          <w:tcPr>
            <w:tcW w:w="392" w:type="dxa"/>
            <w:tcBorders>
              <w:bottom w:val="single" w:sz="4" w:space="0" w:color="auto"/>
            </w:tcBorders>
          </w:tcPr>
          <w:p w:rsidR="005C2551" w:rsidRDefault="005C2551" w:rsidP="00F30089">
            <w:permStart w:id="1113526787" w:edGrp="everyone" w:colFirst="0" w:colLast="0"/>
          </w:p>
        </w:tc>
        <w:tc>
          <w:tcPr>
            <w:tcW w:w="10237" w:type="dxa"/>
            <w:tcBorders>
              <w:bottom w:val="nil"/>
            </w:tcBorders>
          </w:tcPr>
          <w:p w:rsidR="0010786D" w:rsidRPr="008379DF" w:rsidRDefault="0010786D" w:rsidP="0010786D">
            <w:pPr>
              <w:pStyle w:val="Listenabsatz"/>
              <w:spacing w:line="240" w:lineRule="auto"/>
              <w:ind w:left="0"/>
              <w:rPr>
                <w:b/>
              </w:rPr>
            </w:pPr>
            <w:r w:rsidRPr="008379DF">
              <w:rPr>
                <w:b/>
              </w:rPr>
              <w:t xml:space="preserve">Wahlpaket 2: </w:t>
            </w:r>
          </w:p>
          <w:p w:rsidR="005C2551" w:rsidRDefault="0010786D" w:rsidP="0010786D">
            <w:pPr>
              <w:pStyle w:val="Listenabsatz"/>
              <w:ind w:left="0"/>
            </w:pPr>
            <w:r>
              <w:t>(</w:t>
            </w:r>
            <w:r w:rsidRPr="00382628">
              <w:rPr>
                <w:b/>
              </w:rPr>
              <w:t>nur Saxofon, Querflöte, Trompete, Posaune und Euphonium möglich</w:t>
            </w:r>
            <w:r>
              <w:t>):</w:t>
            </w:r>
          </w:p>
        </w:tc>
      </w:tr>
      <w:permEnd w:id="1113526787"/>
      <w:tr w:rsidR="005C2551" w:rsidTr="00F30089">
        <w:tc>
          <w:tcPr>
            <w:tcW w:w="392" w:type="dxa"/>
            <w:tcBorders>
              <w:left w:val="nil"/>
              <w:bottom w:val="nil"/>
            </w:tcBorders>
          </w:tcPr>
          <w:p w:rsidR="005C2551" w:rsidRDefault="005C2551" w:rsidP="00F30089"/>
        </w:tc>
        <w:tc>
          <w:tcPr>
            <w:tcW w:w="10237" w:type="dxa"/>
            <w:tcBorders>
              <w:top w:val="nil"/>
            </w:tcBorders>
          </w:tcPr>
          <w:p w:rsidR="0010786D" w:rsidRDefault="0010786D" w:rsidP="0010786D">
            <w:pPr>
              <w:pStyle w:val="Listenabsatz"/>
              <w:ind w:left="0"/>
            </w:pPr>
            <w:r>
              <w:t>nur Instrumentalunterricht (Musikinstrument wird selbst organisiert)</w:t>
            </w:r>
          </w:p>
          <w:p w:rsidR="005C2551" w:rsidRPr="008379DF" w:rsidRDefault="0010786D" w:rsidP="0010786D">
            <w:pPr>
              <w:pStyle w:val="Listenabsatz"/>
              <w:spacing w:line="240" w:lineRule="auto"/>
              <w:ind w:left="0"/>
              <w:rPr>
                <w:b/>
              </w:rPr>
            </w:pPr>
            <w:r w:rsidRPr="00382628">
              <w:rPr>
                <w:b/>
              </w:rPr>
              <w:t>Kosten: 23 € pro Monat</w:t>
            </w:r>
          </w:p>
        </w:tc>
      </w:tr>
    </w:tbl>
    <w:p w:rsidR="005C2551" w:rsidRDefault="005C2551" w:rsidP="002F3704"/>
    <w:tbl>
      <w:tblPr>
        <w:tblStyle w:val="Tabellenraster"/>
        <w:tblW w:w="0" w:type="auto"/>
        <w:tblLook w:val="04A0" w:firstRow="1" w:lastRow="0" w:firstColumn="1" w:lastColumn="0" w:noHBand="0" w:noVBand="1"/>
      </w:tblPr>
      <w:tblGrid>
        <w:gridCol w:w="392"/>
        <w:gridCol w:w="10237"/>
      </w:tblGrid>
      <w:tr w:rsidR="0010786D" w:rsidTr="00DA35E5">
        <w:tc>
          <w:tcPr>
            <w:tcW w:w="392" w:type="dxa"/>
            <w:tcBorders>
              <w:bottom w:val="nil"/>
            </w:tcBorders>
          </w:tcPr>
          <w:p w:rsidR="0010786D" w:rsidRDefault="0010786D" w:rsidP="00F30089">
            <w:permStart w:id="768833454" w:edGrp="everyone" w:colFirst="0" w:colLast="0"/>
          </w:p>
        </w:tc>
        <w:tc>
          <w:tcPr>
            <w:tcW w:w="10237" w:type="dxa"/>
            <w:tcBorders>
              <w:bottom w:val="nil"/>
            </w:tcBorders>
          </w:tcPr>
          <w:p w:rsidR="0010786D" w:rsidRDefault="0010786D" w:rsidP="0010786D">
            <w:pPr>
              <w:pStyle w:val="Listenabsatz"/>
              <w:spacing w:line="240" w:lineRule="auto"/>
              <w:ind w:left="0"/>
            </w:pPr>
            <w:r w:rsidRPr="008379DF">
              <w:rPr>
                <w:b/>
              </w:rPr>
              <w:t>Individualpaket</w:t>
            </w:r>
            <w:r>
              <w:t xml:space="preserve"> (</w:t>
            </w:r>
            <w:r w:rsidRPr="00382628">
              <w:rPr>
                <w:b/>
              </w:rPr>
              <w:t>alle Bigbandinstrumente möglich</w:t>
            </w:r>
            <w:r>
              <w:t>):</w:t>
            </w:r>
          </w:p>
          <w:p w:rsidR="0010786D" w:rsidRDefault="0010786D" w:rsidP="0010786D">
            <w:pPr>
              <w:pStyle w:val="Listenabsatz"/>
              <w:ind w:left="0"/>
            </w:pPr>
            <w:r>
              <w:t>Eigenverantwortliche Organisation des Instrumentalunterrichts sowie des Musikinstruments</w:t>
            </w:r>
          </w:p>
        </w:tc>
      </w:tr>
      <w:permEnd w:id="768833454"/>
      <w:tr w:rsidR="00DA35E5" w:rsidTr="00DA35E5">
        <w:tc>
          <w:tcPr>
            <w:tcW w:w="392" w:type="dxa"/>
            <w:tcBorders>
              <w:top w:val="nil"/>
            </w:tcBorders>
          </w:tcPr>
          <w:p w:rsidR="00DA35E5" w:rsidRDefault="00DA35E5" w:rsidP="00B02341"/>
        </w:tc>
        <w:tc>
          <w:tcPr>
            <w:tcW w:w="10237" w:type="dxa"/>
            <w:tcBorders>
              <w:top w:val="nil"/>
            </w:tcBorders>
          </w:tcPr>
          <w:p w:rsidR="00DA35E5" w:rsidRPr="008379DF" w:rsidRDefault="00DA35E5" w:rsidP="00B02341">
            <w:pPr>
              <w:pStyle w:val="Listenabsatz"/>
              <w:spacing w:line="240" w:lineRule="auto"/>
              <w:ind w:left="0"/>
              <w:rPr>
                <w:b/>
              </w:rPr>
            </w:pPr>
            <w:r>
              <w:rPr>
                <w:b/>
              </w:rPr>
              <w:t xml:space="preserve">Kosten: 0,00 </w:t>
            </w:r>
            <w:r w:rsidRPr="00382628">
              <w:rPr>
                <w:b/>
              </w:rPr>
              <w:t>€ pro Monat</w:t>
            </w:r>
          </w:p>
        </w:tc>
      </w:tr>
    </w:tbl>
    <w:p w:rsidR="0010786D" w:rsidRDefault="0010786D" w:rsidP="0010786D"/>
    <w:tbl>
      <w:tblPr>
        <w:tblStyle w:val="Tabellenraster"/>
        <w:tblW w:w="0" w:type="auto"/>
        <w:tblLook w:val="04A0" w:firstRow="1" w:lastRow="0" w:firstColumn="1" w:lastColumn="0" w:noHBand="0" w:noVBand="1"/>
      </w:tblPr>
      <w:tblGrid>
        <w:gridCol w:w="2376"/>
        <w:gridCol w:w="8253"/>
      </w:tblGrid>
      <w:tr w:rsidR="0010786D" w:rsidTr="00FE2C66">
        <w:tc>
          <w:tcPr>
            <w:tcW w:w="10629" w:type="dxa"/>
            <w:gridSpan w:val="2"/>
          </w:tcPr>
          <w:p w:rsidR="0010786D" w:rsidRDefault="0010786D" w:rsidP="0010786D">
            <w:pPr>
              <w:spacing w:before="120" w:after="120"/>
            </w:pPr>
            <w:r>
              <w:t>Für eventuelle Nachfragen bitte E-Mailadresse und Telefonnummer angeben:</w:t>
            </w:r>
          </w:p>
        </w:tc>
      </w:tr>
      <w:tr w:rsidR="0010786D" w:rsidTr="0010786D">
        <w:tc>
          <w:tcPr>
            <w:tcW w:w="2376" w:type="dxa"/>
          </w:tcPr>
          <w:p w:rsidR="0010786D" w:rsidRDefault="0010786D" w:rsidP="0010786D">
            <w:pPr>
              <w:pStyle w:val="Listenabsatz"/>
              <w:spacing w:before="120" w:after="120" w:line="240" w:lineRule="auto"/>
              <w:ind w:left="0"/>
            </w:pPr>
            <w:permStart w:id="98056619" w:edGrp="everyone" w:colFirst="1" w:colLast="1"/>
            <w:r>
              <w:t>E-Mail:</w:t>
            </w:r>
          </w:p>
        </w:tc>
        <w:tc>
          <w:tcPr>
            <w:tcW w:w="8253" w:type="dxa"/>
          </w:tcPr>
          <w:p w:rsidR="0010786D" w:rsidRDefault="0010786D" w:rsidP="0010786D">
            <w:pPr>
              <w:pStyle w:val="Listenabsatz"/>
              <w:spacing w:before="120" w:after="120" w:line="240" w:lineRule="auto"/>
              <w:ind w:left="0"/>
            </w:pPr>
          </w:p>
        </w:tc>
      </w:tr>
      <w:tr w:rsidR="0010786D" w:rsidTr="0010786D">
        <w:tc>
          <w:tcPr>
            <w:tcW w:w="2376" w:type="dxa"/>
          </w:tcPr>
          <w:p w:rsidR="0010786D" w:rsidRDefault="0010786D" w:rsidP="0010786D">
            <w:pPr>
              <w:pStyle w:val="Listenabsatz"/>
              <w:spacing w:before="120" w:after="120" w:line="240" w:lineRule="auto"/>
              <w:ind w:left="0"/>
            </w:pPr>
            <w:permStart w:id="1069176665" w:edGrp="everyone" w:colFirst="1" w:colLast="1"/>
            <w:permEnd w:id="98056619"/>
            <w:r>
              <w:t>Telefon:</w:t>
            </w:r>
          </w:p>
        </w:tc>
        <w:tc>
          <w:tcPr>
            <w:tcW w:w="8253" w:type="dxa"/>
          </w:tcPr>
          <w:p w:rsidR="0010786D" w:rsidRDefault="0010786D" w:rsidP="0010786D">
            <w:pPr>
              <w:pStyle w:val="Listenabsatz"/>
              <w:spacing w:before="120" w:after="120" w:line="240" w:lineRule="auto"/>
              <w:ind w:left="0"/>
            </w:pPr>
          </w:p>
        </w:tc>
      </w:tr>
      <w:permEnd w:id="1069176665"/>
    </w:tbl>
    <w:p w:rsidR="0010786D" w:rsidRPr="0010786D" w:rsidRDefault="0010786D" w:rsidP="0010786D">
      <w:pPr>
        <w:pStyle w:val="Listenabsatz"/>
        <w:spacing w:line="240" w:lineRule="auto"/>
        <w:ind w:left="0"/>
        <w:rPr>
          <w:sz w:val="24"/>
          <w:szCs w:val="24"/>
        </w:rPr>
      </w:pPr>
    </w:p>
    <w:tbl>
      <w:tblPr>
        <w:tblW w:w="10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08"/>
        <w:gridCol w:w="1908"/>
        <w:gridCol w:w="6744"/>
      </w:tblGrid>
      <w:tr w:rsidR="0010786D" w:rsidRPr="003D542C" w:rsidTr="0045499A">
        <w:tc>
          <w:tcPr>
            <w:tcW w:w="1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786D" w:rsidRPr="003D542C" w:rsidRDefault="0010786D" w:rsidP="00F30089">
            <w:pPr>
              <w:tabs>
                <w:tab w:val="left" w:pos="2835"/>
                <w:tab w:val="left" w:pos="5670"/>
              </w:tabs>
              <w:spacing w:before="80" w:after="80"/>
              <w:rPr>
                <w:sz w:val="22"/>
                <w:szCs w:val="22"/>
              </w:rPr>
            </w:pPr>
            <w:permStart w:id="690950839" w:edGrp="everyone" w:colFirst="1" w:colLast="1"/>
            <w:r>
              <w:rPr>
                <w:sz w:val="22"/>
                <w:szCs w:val="22"/>
              </w:rPr>
              <w:t>St. Wendel, den</w:t>
            </w:r>
          </w:p>
        </w:tc>
        <w:tc>
          <w:tcPr>
            <w:tcW w:w="1908" w:type="dxa"/>
            <w:tcBorders>
              <w:top w:val="single" w:sz="4" w:space="0" w:color="auto"/>
              <w:left w:val="single" w:sz="4" w:space="0" w:color="auto"/>
              <w:bottom w:val="single" w:sz="4" w:space="0" w:color="auto"/>
              <w:right w:val="single" w:sz="4" w:space="0" w:color="auto"/>
            </w:tcBorders>
            <w:vAlign w:val="center"/>
          </w:tcPr>
          <w:p w:rsidR="0010786D" w:rsidRPr="003D542C" w:rsidRDefault="0010786D" w:rsidP="00F30089">
            <w:pPr>
              <w:tabs>
                <w:tab w:val="left" w:pos="2835"/>
                <w:tab w:val="left" w:pos="5670"/>
              </w:tabs>
              <w:spacing w:before="80" w:after="80"/>
              <w:rPr>
                <w:sz w:val="22"/>
                <w:szCs w:val="22"/>
              </w:rPr>
            </w:pPr>
          </w:p>
        </w:tc>
        <w:tc>
          <w:tcPr>
            <w:tcW w:w="6744" w:type="dxa"/>
            <w:tcBorders>
              <w:top w:val="single" w:sz="4" w:space="0" w:color="auto"/>
              <w:left w:val="single" w:sz="4" w:space="0" w:color="auto"/>
              <w:bottom w:val="single" w:sz="4" w:space="0" w:color="auto"/>
              <w:right w:val="single" w:sz="4" w:space="0" w:color="auto"/>
            </w:tcBorders>
            <w:vAlign w:val="center"/>
          </w:tcPr>
          <w:p w:rsidR="0010786D" w:rsidRPr="003D542C" w:rsidRDefault="0010786D" w:rsidP="00F30089">
            <w:pPr>
              <w:tabs>
                <w:tab w:val="left" w:pos="2835"/>
                <w:tab w:val="left" w:pos="5670"/>
              </w:tabs>
              <w:spacing w:before="80" w:after="80"/>
              <w:rPr>
                <w:sz w:val="22"/>
                <w:szCs w:val="22"/>
              </w:rPr>
            </w:pPr>
            <w:r>
              <w:rPr>
                <w:sz w:val="22"/>
                <w:szCs w:val="22"/>
              </w:rPr>
              <w:br/>
            </w:r>
            <w:r w:rsidRPr="003D542C">
              <w:rPr>
                <w:sz w:val="22"/>
                <w:szCs w:val="22"/>
              </w:rPr>
              <w:t>______________________________________</w:t>
            </w:r>
            <w:r w:rsidRPr="003D542C">
              <w:rPr>
                <w:sz w:val="22"/>
                <w:szCs w:val="22"/>
              </w:rPr>
              <w:br/>
              <w:t xml:space="preserve">Unterschrift des/ der Sorgeberechtigten </w:t>
            </w:r>
          </w:p>
        </w:tc>
      </w:tr>
      <w:permEnd w:id="690950839"/>
    </w:tbl>
    <w:p w:rsidR="003D1D06" w:rsidRDefault="003D1D06">
      <w:pPr>
        <w:rPr>
          <w:vertAlign w:val="superscript"/>
        </w:rPr>
      </w:pPr>
    </w:p>
    <w:p w:rsidR="0010786D" w:rsidRDefault="0010786D">
      <w:pPr>
        <w:rPr>
          <w:vertAlign w:val="superscript"/>
        </w:rPr>
      </w:pPr>
    </w:p>
    <w:p w:rsidR="00B95459" w:rsidRPr="00B95459" w:rsidRDefault="001923A8">
      <w:pPr>
        <w:rPr>
          <w:b/>
          <w:i/>
          <w:color w:val="FF0000"/>
          <w:sz w:val="22"/>
          <w:szCs w:val="22"/>
        </w:rPr>
      </w:pPr>
      <w:r>
        <w:rPr>
          <w:b/>
          <w:i/>
          <w:color w:val="FF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56" o:spid="_x0000_s1026" type="#_x0000_t75" alt="Toussini Circus Mobile" style="position:absolute;margin-left:684pt;margin-top:1.9pt;width:77.4pt;height:22.8pt;z-index:251657728;visibility:visible">
            <v:imagedata r:id="rId8" o:title="Toussini Circus Mobile"/>
          </v:shape>
        </w:pict>
      </w:r>
      <w:r w:rsidR="003D1D06" w:rsidRPr="00B95459">
        <w:rPr>
          <w:b/>
          <w:i/>
          <w:color w:val="FF0000"/>
          <w:sz w:val="22"/>
          <w:szCs w:val="22"/>
        </w:rPr>
        <w:t>Erklärungen zur Anmeldung Bigband-Klasse siehe angehängtes Merkblatt</w:t>
      </w:r>
    </w:p>
    <w:p w:rsidR="00B95459" w:rsidRPr="00364138" w:rsidRDefault="002F090D" w:rsidP="00C86084">
      <w:pPr>
        <w:rPr>
          <w:b/>
          <w:sz w:val="36"/>
          <w:szCs w:val="36"/>
        </w:rPr>
      </w:pPr>
      <w:r>
        <w:rPr>
          <w:i/>
          <w:color w:val="FF0000"/>
          <w:sz w:val="22"/>
          <w:szCs w:val="22"/>
        </w:rPr>
        <w:br/>
      </w:r>
      <w:r>
        <w:rPr>
          <w:i/>
          <w:color w:val="FF0000"/>
          <w:sz w:val="22"/>
          <w:szCs w:val="22"/>
        </w:rPr>
        <w:br/>
      </w:r>
      <w:r w:rsidR="00B95459">
        <w:rPr>
          <w:i/>
          <w:color w:val="FF0000"/>
          <w:sz w:val="22"/>
          <w:szCs w:val="22"/>
        </w:rPr>
        <w:br w:type="page"/>
      </w:r>
      <w:r w:rsidR="00B95459" w:rsidRPr="00364138">
        <w:rPr>
          <w:b/>
          <w:sz w:val="36"/>
          <w:szCs w:val="36"/>
        </w:rPr>
        <w:lastRenderedPageBreak/>
        <w:t>Erklärungen zur Anmeldung Wendalinum Bigband Klasse</w:t>
      </w:r>
    </w:p>
    <w:p w:rsidR="00B95459" w:rsidRPr="00734750" w:rsidRDefault="00B95459" w:rsidP="00B95459">
      <w:pPr>
        <w:rPr>
          <w:sz w:val="10"/>
          <w:szCs w:val="10"/>
        </w:rPr>
      </w:pPr>
    </w:p>
    <w:p w:rsidR="00B95459" w:rsidRPr="00243D77" w:rsidRDefault="00B95459" w:rsidP="00B95459">
      <w:pPr>
        <w:rPr>
          <w:b/>
          <w:i/>
          <w:u w:val="single"/>
        </w:rPr>
      </w:pPr>
      <w:r w:rsidRPr="00243D77">
        <w:rPr>
          <w:b/>
          <w:i/>
          <w:u w:val="single"/>
        </w:rPr>
        <w:t xml:space="preserve">Wunschinstrument </w:t>
      </w:r>
    </w:p>
    <w:p w:rsidR="00B95459" w:rsidRDefault="00B95459" w:rsidP="00B95459">
      <w:r>
        <w:t>Tragen Sie hier das gewünschte Instrument des Kindes ein. (Nur Blasinstrumente, E-Bass, Gitarre, Schlagzeug und Klavier möglich)</w:t>
      </w:r>
    </w:p>
    <w:p w:rsidR="00B95459" w:rsidRPr="00C86084" w:rsidRDefault="00B95459" w:rsidP="00B95459">
      <w:pPr>
        <w:rPr>
          <w:i/>
          <w:sz w:val="10"/>
          <w:szCs w:val="10"/>
          <w:u w:val="single"/>
        </w:rPr>
      </w:pPr>
    </w:p>
    <w:p w:rsidR="00B95459" w:rsidRDefault="006C1DBD" w:rsidP="00B95459">
      <w:pPr>
        <w:rPr>
          <w:i/>
          <w:u w:val="single"/>
        </w:rPr>
      </w:pPr>
      <w:r>
        <w:rPr>
          <w:i/>
          <w:u w:val="single"/>
        </w:rPr>
        <w:t>Bitte bedenken Sie, dass I</w:t>
      </w:r>
      <w:r w:rsidR="00B95459">
        <w:rPr>
          <w:i/>
          <w:u w:val="single"/>
        </w:rPr>
        <w:t>hr Kind bei den Instrumenten Klavier, Gi</w:t>
      </w:r>
      <w:r w:rsidR="00D67D27">
        <w:rPr>
          <w:i/>
          <w:u w:val="single"/>
        </w:rPr>
        <w:t>tarre und Schlagzeug mindesten 3</w:t>
      </w:r>
      <w:r w:rsidR="00B95459">
        <w:rPr>
          <w:i/>
          <w:u w:val="single"/>
        </w:rPr>
        <w:t xml:space="preserve"> Jahre Inst</w:t>
      </w:r>
      <w:r w:rsidR="00C86084">
        <w:rPr>
          <w:i/>
          <w:u w:val="single"/>
        </w:rPr>
        <w:t>rumentalunterricht erhalten haben sollte!</w:t>
      </w:r>
    </w:p>
    <w:p w:rsidR="00B95459" w:rsidRPr="00C86084" w:rsidRDefault="00B95459" w:rsidP="00B95459">
      <w:pPr>
        <w:rPr>
          <w:i/>
          <w:sz w:val="10"/>
          <w:szCs w:val="10"/>
          <w:u w:val="single"/>
        </w:rPr>
      </w:pPr>
    </w:p>
    <w:p w:rsidR="00B95459" w:rsidRPr="00243D77" w:rsidRDefault="00B95459" w:rsidP="00B95459">
      <w:pPr>
        <w:rPr>
          <w:i/>
          <w:u w:val="single"/>
        </w:rPr>
      </w:pPr>
      <w:r w:rsidRPr="00243D77">
        <w:rPr>
          <w:i/>
          <w:u w:val="single"/>
        </w:rPr>
        <w:t>Alternativinstrument</w:t>
      </w:r>
    </w:p>
    <w:p w:rsidR="00B95459" w:rsidRDefault="00B95459" w:rsidP="00B95459">
      <w:r>
        <w:t>Hier können Sie</w:t>
      </w:r>
      <w:r w:rsidR="006C1DBD">
        <w:t xml:space="preserve"> ein Alternativinstrument, das I</w:t>
      </w:r>
      <w:r>
        <w:t>hr Kind gerne lernen möchte, eintragen oder lassen Sie das Feld einfach frei.</w:t>
      </w:r>
    </w:p>
    <w:p w:rsidR="00B95459" w:rsidRPr="00C86084" w:rsidRDefault="00B95459" w:rsidP="00B95459">
      <w:pPr>
        <w:rPr>
          <w:b/>
          <w:sz w:val="10"/>
          <w:szCs w:val="10"/>
        </w:rPr>
      </w:pPr>
    </w:p>
    <w:p w:rsidR="00B95459" w:rsidRPr="00243D77" w:rsidRDefault="00B95459" w:rsidP="00B95459">
      <w:pPr>
        <w:rPr>
          <w:b/>
          <w:i/>
          <w:u w:val="single"/>
        </w:rPr>
      </w:pPr>
      <w:r w:rsidRPr="00243D77">
        <w:rPr>
          <w:b/>
          <w:i/>
          <w:u w:val="single"/>
        </w:rPr>
        <w:t>„noch kein Instrument gewählt“</w:t>
      </w:r>
    </w:p>
    <w:p w:rsidR="00B95459" w:rsidRDefault="00B95459" w:rsidP="00B95459">
      <w:r>
        <w:t xml:space="preserve">Falls sich Ihr Kind noch unsicher bei der Wahl ist, so lassen Sie das Feld Wunschinstrument bzw. Alternativinstrument noch frei und kreuzen Sie </w:t>
      </w:r>
      <w:r w:rsidRPr="003611AF">
        <w:rPr>
          <w:i/>
          <w:u w:val="single"/>
        </w:rPr>
        <w:t>„noch kein Instrument</w:t>
      </w:r>
      <w:r>
        <w:rPr>
          <w:i/>
          <w:u w:val="single"/>
        </w:rPr>
        <w:t xml:space="preserve"> gewählt“</w:t>
      </w:r>
      <w:r>
        <w:t xml:space="preserve"> an. Die Wahl teilen Sie mir bitte per Mail </w:t>
      </w:r>
      <w:r w:rsidR="00A05D69">
        <w:t>(</w:t>
      </w:r>
      <w:hyperlink r:id="rId9" w:history="1">
        <w:r w:rsidR="00A05D69" w:rsidRPr="009A21F2">
          <w:rPr>
            <w:rStyle w:val="Hyperlink"/>
          </w:rPr>
          <w:t>info.fwbk@wendalinum.de</w:t>
        </w:r>
      </w:hyperlink>
      <w:r w:rsidR="00A05D69">
        <w:t xml:space="preserve">) </w:t>
      </w:r>
      <w:r>
        <w:t>bis Ende</w:t>
      </w:r>
      <w:r w:rsidR="00D67D27">
        <w:t xml:space="preserve"> Juni</w:t>
      </w:r>
      <w:r w:rsidR="00A05D69">
        <w:t xml:space="preserve"> mit.</w:t>
      </w:r>
    </w:p>
    <w:p w:rsidR="00B95459" w:rsidRPr="00C86084" w:rsidRDefault="00B95459" w:rsidP="00B95459">
      <w:pPr>
        <w:rPr>
          <w:b/>
          <w:i/>
          <w:sz w:val="10"/>
          <w:szCs w:val="10"/>
          <w:u w:val="single"/>
        </w:rPr>
      </w:pPr>
    </w:p>
    <w:p w:rsidR="00B95459" w:rsidRPr="00CA30C1" w:rsidRDefault="00B95459" w:rsidP="00B95459">
      <w:pPr>
        <w:rPr>
          <w:b/>
          <w:i/>
          <w:u w:val="single"/>
        </w:rPr>
      </w:pPr>
      <w:r w:rsidRPr="00CA30C1">
        <w:rPr>
          <w:b/>
          <w:i/>
          <w:u w:val="single"/>
        </w:rPr>
        <w:t>Paketinfos:</w:t>
      </w:r>
      <w:r>
        <w:rPr>
          <w:b/>
          <w:i/>
          <w:u w:val="single"/>
        </w:rPr>
        <w:t xml:space="preserve"> </w:t>
      </w:r>
      <w:r w:rsidRPr="00CA30C1">
        <w:rPr>
          <w:b/>
          <w:i/>
          <w:u w:val="single"/>
        </w:rPr>
        <w:t>Mietinstrument und Unterricht</w:t>
      </w:r>
    </w:p>
    <w:p w:rsidR="00B95459" w:rsidRDefault="00B95459" w:rsidP="00B95459"/>
    <w:tbl>
      <w:tblPr>
        <w:tblStyle w:val="Tabellenraster"/>
        <w:tblW w:w="10490" w:type="dxa"/>
        <w:tblInd w:w="108" w:type="dxa"/>
        <w:tblLook w:val="04A0" w:firstRow="1" w:lastRow="0" w:firstColumn="1" w:lastColumn="0" w:noHBand="0" w:noVBand="1"/>
      </w:tblPr>
      <w:tblGrid>
        <w:gridCol w:w="1966"/>
        <w:gridCol w:w="1743"/>
        <w:gridCol w:w="1755"/>
        <w:gridCol w:w="1755"/>
        <w:gridCol w:w="1757"/>
        <w:gridCol w:w="1514"/>
      </w:tblGrid>
      <w:tr w:rsidR="00734750" w:rsidTr="00C86084">
        <w:trPr>
          <w:trHeight w:val="1701"/>
        </w:trPr>
        <w:tc>
          <w:tcPr>
            <w:tcW w:w="1966" w:type="dxa"/>
            <w:vAlign w:val="center"/>
          </w:tcPr>
          <w:p w:rsidR="00734750" w:rsidRPr="00734750" w:rsidRDefault="00734750" w:rsidP="00734750">
            <w:pPr>
              <w:jc w:val="center"/>
              <w:rPr>
                <w:b/>
              </w:rPr>
            </w:pPr>
            <w:r w:rsidRPr="00734750">
              <w:rPr>
                <w:b/>
              </w:rPr>
              <w:t>Pakete</w:t>
            </w:r>
          </w:p>
        </w:tc>
        <w:tc>
          <w:tcPr>
            <w:tcW w:w="1743" w:type="dxa"/>
            <w:shd w:val="clear" w:color="auto" w:fill="auto"/>
            <w:vAlign w:val="center"/>
          </w:tcPr>
          <w:p w:rsidR="00734750" w:rsidRPr="00734750" w:rsidRDefault="00734750" w:rsidP="00734750">
            <w:pPr>
              <w:jc w:val="center"/>
              <w:rPr>
                <w:b/>
              </w:rPr>
            </w:pPr>
            <w:r w:rsidRPr="00734750">
              <w:rPr>
                <w:b/>
              </w:rPr>
              <w:t>mögliche Instrumente</w:t>
            </w:r>
          </w:p>
        </w:tc>
        <w:tc>
          <w:tcPr>
            <w:tcW w:w="1755" w:type="dxa"/>
            <w:shd w:val="clear" w:color="auto" w:fill="auto"/>
            <w:vAlign w:val="center"/>
          </w:tcPr>
          <w:p w:rsidR="00734750" w:rsidRPr="00734750" w:rsidRDefault="00734750" w:rsidP="00734750">
            <w:pPr>
              <w:jc w:val="center"/>
              <w:rPr>
                <w:b/>
              </w:rPr>
            </w:pPr>
            <w:r w:rsidRPr="00734750">
              <w:rPr>
                <w:b/>
              </w:rPr>
              <w:t>Instrumental</w:t>
            </w:r>
            <w:r>
              <w:rPr>
                <w:b/>
              </w:rPr>
              <w:t>-</w:t>
            </w:r>
            <w:r w:rsidRPr="00734750">
              <w:rPr>
                <w:b/>
              </w:rPr>
              <w:t>unterricht am Wendalinum</w:t>
            </w:r>
          </w:p>
        </w:tc>
        <w:tc>
          <w:tcPr>
            <w:tcW w:w="1755" w:type="dxa"/>
            <w:shd w:val="clear" w:color="auto" w:fill="auto"/>
            <w:vAlign w:val="center"/>
          </w:tcPr>
          <w:p w:rsidR="00734750" w:rsidRPr="00734750" w:rsidRDefault="00734750" w:rsidP="00734750">
            <w:pPr>
              <w:jc w:val="center"/>
              <w:rPr>
                <w:b/>
              </w:rPr>
            </w:pPr>
            <w:r w:rsidRPr="00734750">
              <w:rPr>
                <w:b/>
              </w:rPr>
              <w:t>Instrumental</w:t>
            </w:r>
            <w:r>
              <w:rPr>
                <w:b/>
              </w:rPr>
              <w:t>-</w:t>
            </w:r>
            <w:r w:rsidRPr="00734750">
              <w:rPr>
                <w:b/>
              </w:rPr>
              <w:t>unterricht muss selbst organisiert werden</w:t>
            </w:r>
          </w:p>
        </w:tc>
        <w:tc>
          <w:tcPr>
            <w:tcW w:w="1757" w:type="dxa"/>
            <w:vAlign w:val="center"/>
          </w:tcPr>
          <w:p w:rsidR="00734750" w:rsidRPr="00734750" w:rsidRDefault="00734750" w:rsidP="00734750">
            <w:pPr>
              <w:jc w:val="center"/>
              <w:rPr>
                <w:b/>
              </w:rPr>
            </w:pPr>
            <w:r w:rsidRPr="00734750">
              <w:rPr>
                <w:b/>
              </w:rPr>
              <w:t>Miet</w:t>
            </w:r>
            <w:r>
              <w:rPr>
                <w:b/>
              </w:rPr>
              <w:t>-</w:t>
            </w:r>
            <w:r w:rsidRPr="00734750">
              <w:rPr>
                <w:b/>
              </w:rPr>
              <w:t>instrument</w:t>
            </w:r>
          </w:p>
        </w:tc>
        <w:tc>
          <w:tcPr>
            <w:tcW w:w="1514" w:type="dxa"/>
            <w:vAlign w:val="center"/>
          </w:tcPr>
          <w:p w:rsidR="00734750" w:rsidRPr="00734750" w:rsidRDefault="00734750" w:rsidP="00734750">
            <w:pPr>
              <w:jc w:val="center"/>
              <w:rPr>
                <w:b/>
              </w:rPr>
            </w:pPr>
            <w:r>
              <w:rPr>
                <w:b/>
              </w:rPr>
              <w:t>Kosten</w:t>
            </w:r>
          </w:p>
        </w:tc>
      </w:tr>
      <w:tr w:rsidR="00734750" w:rsidTr="00C86084">
        <w:trPr>
          <w:trHeight w:val="1701"/>
        </w:trPr>
        <w:tc>
          <w:tcPr>
            <w:tcW w:w="1966" w:type="dxa"/>
            <w:shd w:val="clear" w:color="auto" w:fill="F2F2F2" w:themeFill="background1" w:themeFillShade="F2"/>
            <w:vAlign w:val="center"/>
          </w:tcPr>
          <w:p w:rsidR="00734750" w:rsidRPr="00CA30C1" w:rsidRDefault="00734750" w:rsidP="00734750">
            <w:pPr>
              <w:jc w:val="center"/>
              <w:rPr>
                <w:b/>
              </w:rPr>
            </w:pPr>
            <w:r>
              <w:rPr>
                <w:b/>
              </w:rPr>
              <w:t>Kombipaket</w:t>
            </w:r>
          </w:p>
        </w:tc>
        <w:tc>
          <w:tcPr>
            <w:tcW w:w="1743" w:type="dxa"/>
            <w:shd w:val="clear" w:color="auto" w:fill="F2F2F2" w:themeFill="background1" w:themeFillShade="F2"/>
            <w:vAlign w:val="center"/>
          </w:tcPr>
          <w:p w:rsidR="00734750" w:rsidRDefault="00734750" w:rsidP="00734750">
            <w:pPr>
              <w:jc w:val="center"/>
            </w:pPr>
            <w:r>
              <w:t xml:space="preserve">Trompete, </w:t>
            </w:r>
            <w:r>
              <w:br/>
              <w:t>Posaune,</w:t>
            </w:r>
          </w:p>
          <w:p w:rsidR="00734750" w:rsidRDefault="00734750" w:rsidP="00734750">
            <w:pPr>
              <w:jc w:val="center"/>
            </w:pPr>
            <w:r>
              <w:t>Querflöte,</w:t>
            </w:r>
          </w:p>
          <w:p w:rsidR="00734750" w:rsidRDefault="00734750" w:rsidP="00734750">
            <w:pPr>
              <w:jc w:val="center"/>
            </w:pPr>
            <w:r>
              <w:t>Saxofon,</w:t>
            </w:r>
          </w:p>
          <w:p w:rsidR="00734750" w:rsidRDefault="00734750" w:rsidP="00734750">
            <w:pPr>
              <w:jc w:val="center"/>
            </w:pPr>
            <w:r>
              <w:t>Euphonium</w:t>
            </w:r>
          </w:p>
        </w:tc>
        <w:tc>
          <w:tcPr>
            <w:tcW w:w="1755" w:type="dxa"/>
            <w:shd w:val="clear" w:color="auto" w:fill="F2F2F2" w:themeFill="background1" w:themeFillShade="F2"/>
            <w:vAlign w:val="center"/>
          </w:tcPr>
          <w:p w:rsidR="00734750" w:rsidRDefault="00734750" w:rsidP="00734750">
            <w:pPr>
              <w:jc w:val="center"/>
            </w:pPr>
            <w:r>
              <w:t>ja</w:t>
            </w:r>
          </w:p>
        </w:tc>
        <w:tc>
          <w:tcPr>
            <w:tcW w:w="1755" w:type="dxa"/>
            <w:shd w:val="clear" w:color="auto" w:fill="F2F2F2" w:themeFill="background1" w:themeFillShade="F2"/>
            <w:vAlign w:val="center"/>
          </w:tcPr>
          <w:p w:rsidR="00734750" w:rsidRDefault="00734750" w:rsidP="00734750">
            <w:pPr>
              <w:jc w:val="center"/>
            </w:pPr>
            <w:r>
              <w:t>nein</w:t>
            </w:r>
          </w:p>
        </w:tc>
        <w:tc>
          <w:tcPr>
            <w:tcW w:w="1757" w:type="dxa"/>
            <w:shd w:val="clear" w:color="auto" w:fill="F2F2F2" w:themeFill="background1" w:themeFillShade="F2"/>
            <w:vAlign w:val="center"/>
          </w:tcPr>
          <w:p w:rsidR="00734750" w:rsidRDefault="00734750" w:rsidP="00734750">
            <w:pPr>
              <w:jc w:val="center"/>
            </w:pPr>
            <w:r>
              <w:t>ja</w:t>
            </w:r>
          </w:p>
        </w:tc>
        <w:tc>
          <w:tcPr>
            <w:tcW w:w="1514" w:type="dxa"/>
            <w:shd w:val="clear" w:color="auto" w:fill="F2F2F2" w:themeFill="background1" w:themeFillShade="F2"/>
            <w:vAlign w:val="center"/>
          </w:tcPr>
          <w:p w:rsidR="00734750" w:rsidRPr="00C86084" w:rsidRDefault="00DC7BC6" w:rsidP="00734750">
            <w:pPr>
              <w:jc w:val="center"/>
              <w:rPr>
                <w:b/>
              </w:rPr>
            </w:pPr>
            <w:r>
              <w:rPr>
                <w:b/>
              </w:rPr>
              <w:t>38,00 € / Monat</w:t>
            </w:r>
            <w:bookmarkStart w:id="0" w:name="_GoBack"/>
            <w:bookmarkEnd w:id="0"/>
          </w:p>
        </w:tc>
      </w:tr>
      <w:tr w:rsidR="00734750" w:rsidTr="00C86084">
        <w:trPr>
          <w:trHeight w:val="1701"/>
        </w:trPr>
        <w:tc>
          <w:tcPr>
            <w:tcW w:w="1966" w:type="dxa"/>
            <w:vAlign w:val="center"/>
          </w:tcPr>
          <w:p w:rsidR="00734750" w:rsidRPr="00CA30C1" w:rsidRDefault="00734750" w:rsidP="00734750">
            <w:pPr>
              <w:jc w:val="center"/>
              <w:rPr>
                <w:b/>
              </w:rPr>
            </w:pPr>
            <w:r>
              <w:rPr>
                <w:b/>
              </w:rPr>
              <w:t>Wahlpaket 1</w:t>
            </w:r>
          </w:p>
        </w:tc>
        <w:tc>
          <w:tcPr>
            <w:tcW w:w="1743" w:type="dxa"/>
            <w:shd w:val="clear" w:color="auto" w:fill="auto"/>
            <w:vAlign w:val="center"/>
          </w:tcPr>
          <w:p w:rsidR="00734750" w:rsidRDefault="00734750" w:rsidP="00734750">
            <w:pPr>
              <w:jc w:val="center"/>
            </w:pPr>
            <w:r>
              <w:t xml:space="preserve">Trompete, </w:t>
            </w:r>
            <w:r>
              <w:br/>
              <w:t>Posaune,</w:t>
            </w:r>
          </w:p>
          <w:p w:rsidR="00734750" w:rsidRDefault="00734750" w:rsidP="00734750">
            <w:pPr>
              <w:jc w:val="center"/>
            </w:pPr>
            <w:r>
              <w:t>Querflöte,</w:t>
            </w:r>
          </w:p>
          <w:p w:rsidR="00734750" w:rsidRDefault="00734750" w:rsidP="00734750">
            <w:pPr>
              <w:jc w:val="center"/>
            </w:pPr>
            <w:r>
              <w:t>Saxofon,</w:t>
            </w:r>
          </w:p>
          <w:p w:rsidR="00734750" w:rsidRDefault="00734750" w:rsidP="00734750">
            <w:pPr>
              <w:jc w:val="center"/>
            </w:pPr>
            <w:r>
              <w:t>Euphonium</w:t>
            </w:r>
            <w:r w:rsidR="00DA35E5">
              <w:br/>
              <w:t>E-Bass</w:t>
            </w:r>
          </w:p>
        </w:tc>
        <w:tc>
          <w:tcPr>
            <w:tcW w:w="1755" w:type="dxa"/>
            <w:shd w:val="clear" w:color="auto" w:fill="auto"/>
            <w:vAlign w:val="center"/>
          </w:tcPr>
          <w:p w:rsidR="00734750" w:rsidRDefault="00734750" w:rsidP="00734750">
            <w:pPr>
              <w:jc w:val="center"/>
            </w:pPr>
            <w:r>
              <w:t>nein</w:t>
            </w:r>
          </w:p>
        </w:tc>
        <w:tc>
          <w:tcPr>
            <w:tcW w:w="1755" w:type="dxa"/>
            <w:shd w:val="clear" w:color="auto" w:fill="auto"/>
            <w:vAlign w:val="center"/>
          </w:tcPr>
          <w:p w:rsidR="00734750" w:rsidRDefault="00734750" w:rsidP="00734750">
            <w:pPr>
              <w:jc w:val="center"/>
            </w:pPr>
            <w:r>
              <w:t>ja</w:t>
            </w:r>
          </w:p>
        </w:tc>
        <w:tc>
          <w:tcPr>
            <w:tcW w:w="1757" w:type="dxa"/>
            <w:vAlign w:val="center"/>
          </w:tcPr>
          <w:p w:rsidR="00734750" w:rsidRDefault="00734750" w:rsidP="00734750">
            <w:pPr>
              <w:jc w:val="center"/>
            </w:pPr>
            <w:r>
              <w:t>ja</w:t>
            </w:r>
          </w:p>
        </w:tc>
        <w:tc>
          <w:tcPr>
            <w:tcW w:w="1514" w:type="dxa"/>
            <w:vAlign w:val="center"/>
          </w:tcPr>
          <w:p w:rsidR="00734750" w:rsidRPr="00C86084" w:rsidRDefault="00734750" w:rsidP="00734750">
            <w:pPr>
              <w:jc w:val="center"/>
              <w:rPr>
                <w:b/>
              </w:rPr>
            </w:pPr>
            <w:r w:rsidRPr="00C86084">
              <w:rPr>
                <w:b/>
              </w:rPr>
              <w:t xml:space="preserve">23,00 € / </w:t>
            </w:r>
            <w:r w:rsidRPr="00C86084">
              <w:rPr>
                <w:b/>
              </w:rPr>
              <w:br/>
              <w:t>Monat</w:t>
            </w:r>
          </w:p>
        </w:tc>
      </w:tr>
      <w:tr w:rsidR="00734750" w:rsidTr="00C86084">
        <w:trPr>
          <w:trHeight w:val="1701"/>
        </w:trPr>
        <w:tc>
          <w:tcPr>
            <w:tcW w:w="1966" w:type="dxa"/>
            <w:shd w:val="clear" w:color="auto" w:fill="F2F2F2" w:themeFill="background1" w:themeFillShade="F2"/>
            <w:vAlign w:val="center"/>
          </w:tcPr>
          <w:p w:rsidR="00734750" w:rsidRPr="00CA30C1" w:rsidRDefault="00734750" w:rsidP="00734750">
            <w:pPr>
              <w:jc w:val="center"/>
              <w:rPr>
                <w:b/>
              </w:rPr>
            </w:pPr>
            <w:r>
              <w:rPr>
                <w:b/>
              </w:rPr>
              <w:t>Wahlpaket 2</w:t>
            </w:r>
          </w:p>
        </w:tc>
        <w:tc>
          <w:tcPr>
            <w:tcW w:w="1743" w:type="dxa"/>
            <w:shd w:val="clear" w:color="auto" w:fill="F2F2F2" w:themeFill="background1" w:themeFillShade="F2"/>
            <w:vAlign w:val="center"/>
          </w:tcPr>
          <w:p w:rsidR="00734750" w:rsidRDefault="00734750" w:rsidP="00734750">
            <w:pPr>
              <w:jc w:val="center"/>
            </w:pPr>
            <w:r>
              <w:t xml:space="preserve">Trompete, </w:t>
            </w:r>
            <w:r>
              <w:br/>
              <w:t>Posaune,</w:t>
            </w:r>
          </w:p>
          <w:p w:rsidR="00734750" w:rsidRDefault="00734750" w:rsidP="00734750">
            <w:pPr>
              <w:jc w:val="center"/>
            </w:pPr>
            <w:r>
              <w:t>Querflöte,</w:t>
            </w:r>
          </w:p>
          <w:p w:rsidR="00734750" w:rsidRDefault="00734750" w:rsidP="00DA35E5">
            <w:pPr>
              <w:jc w:val="center"/>
            </w:pPr>
            <w:r>
              <w:t xml:space="preserve">Saxofon, </w:t>
            </w:r>
            <w:r>
              <w:br/>
              <w:t>Euphonium</w:t>
            </w:r>
          </w:p>
        </w:tc>
        <w:tc>
          <w:tcPr>
            <w:tcW w:w="1755" w:type="dxa"/>
            <w:shd w:val="clear" w:color="auto" w:fill="F2F2F2" w:themeFill="background1" w:themeFillShade="F2"/>
            <w:vAlign w:val="center"/>
          </w:tcPr>
          <w:p w:rsidR="00734750" w:rsidRDefault="00734750" w:rsidP="00734750">
            <w:pPr>
              <w:jc w:val="center"/>
            </w:pPr>
            <w:r>
              <w:t>ja</w:t>
            </w:r>
          </w:p>
        </w:tc>
        <w:tc>
          <w:tcPr>
            <w:tcW w:w="1755" w:type="dxa"/>
            <w:shd w:val="clear" w:color="auto" w:fill="F2F2F2" w:themeFill="background1" w:themeFillShade="F2"/>
            <w:vAlign w:val="center"/>
          </w:tcPr>
          <w:p w:rsidR="00734750" w:rsidRDefault="00734750" w:rsidP="00734750">
            <w:pPr>
              <w:jc w:val="center"/>
            </w:pPr>
            <w:r>
              <w:t>nein</w:t>
            </w:r>
          </w:p>
        </w:tc>
        <w:tc>
          <w:tcPr>
            <w:tcW w:w="1757" w:type="dxa"/>
            <w:shd w:val="clear" w:color="auto" w:fill="F2F2F2" w:themeFill="background1" w:themeFillShade="F2"/>
            <w:vAlign w:val="center"/>
          </w:tcPr>
          <w:p w:rsidR="00734750" w:rsidRDefault="00734750" w:rsidP="00734750">
            <w:pPr>
              <w:jc w:val="center"/>
            </w:pPr>
            <w:r>
              <w:t>nein</w:t>
            </w:r>
          </w:p>
        </w:tc>
        <w:tc>
          <w:tcPr>
            <w:tcW w:w="1514" w:type="dxa"/>
            <w:shd w:val="clear" w:color="auto" w:fill="F2F2F2" w:themeFill="background1" w:themeFillShade="F2"/>
            <w:vAlign w:val="center"/>
          </w:tcPr>
          <w:p w:rsidR="00734750" w:rsidRPr="00C86084" w:rsidRDefault="00734750" w:rsidP="00734750">
            <w:pPr>
              <w:jc w:val="center"/>
              <w:rPr>
                <w:b/>
              </w:rPr>
            </w:pPr>
            <w:r w:rsidRPr="00C86084">
              <w:rPr>
                <w:b/>
              </w:rPr>
              <w:t xml:space="preserve">23,00 € / </w:t>
            </w:r>
            <w:r w:rsidRPr="00C86084">
              <w:rPr>
                <w:b/>
              </w:rPr>
              <w:br/>
              <w:t>Monat</w:t>
            </w:r>
          </w:p>
        </w:tc>
      </w:tr>
      <w:tr w:rsidR="00734750" w:rsidTr="00C86084">
        <w:trPr>
          <w:trHeight w:val="1701"/>
        </w:trPr>
        <w:tc>
          <w:tcPr>
            <w:tcW w:w="1966" w:type="dxa"/>
            <w:vAlign w:val="center"/>
          </w:tcPr>
          <w:p w:rsidR="00734750" w:rsidRDefault="00734750" w:rsidP="00734750">
            <w:pPr>
              <w:jc w:val="center"/>
              <w:rPr>
                <w:b/>
              </w:rPr>
            </w:pPr>
            <w:r>
              <w:rPr>
                <w:b/>
              </w:rPr>
              <w:t>Individualpaket</w:t>
            </w:r>
          </w:p>
        </w:tc>
        <w:tc>
          <w:tcPr>
            <w:tcW w:w="1743" w:type="dxa"/>
            <w:shd w:val="clear" w:color="auto" w:fill="auto"/>
            <w:vAlign w:val="center"/>
          </w:tcPr>
          <w:p w:rsidR="00734750" w:rsidRDefault="00DA35E5" w:rsidP="00734750">
            <w:pPr>
              <w:jc w:val="center"/>
            </w:pPr>
            <w:r>
              <w:t>alle Big-Band-Instrumente</w:t>
            </w:r>
          </w:p>
        </w:tc>
        <w:tc>
          <w:tcPr>
            <w:tcW w:w="1755" w:type="dxa"/>
            <w:shd w:val="clear" w:color="auto" w:fill="auto"/>
            <w:vAlign w:val="center"/>
          </w:tcPr>
          <w:p w:rsidR="00734750" w:rsidRDefault="00734750" w:rsidP="00734750">
            <w:pPr>
              <w:jc w:val="center"/>
            </w:pPr>
            <w:r>
              <w:t>nein</w:t>
            </w:r>
          </w:p>
        </w:tc>
        <w:tc>
          <w:tcPr>
            <w:tcW w:w="1755" w:type="dxa"/>
            <w:shd w:val="clear" w:color="auto" w:fill="auto"/>
            <w:vAlign w:val="center"/>
          </w:tcPr>
          <w:p w:rsidR="00734750" w:rsidRDefault="00734750" w:rsidP="00734750">
            <w:pPr>
              <w:jc w:val="center"/>
            </w:pPr>
            <w:r>
              <w:t>ja</w:t>
            </w:r>
          </w:p>
        </w:tc>
        <w:tc>
          <w:tcPr>
            <w:tcW w:w="1757" w:type="dxa"/>
            <w:vAlign w:val="center"/>
          </w:tcPr>
          <w:p w:rsidR="00734750" w:rsidRDefault="00734750" w:rsidP="00734750">
            <w:pPr>
              <w:jc w:val="center"/>
            </w:pPr>
            <w:r>
              <w:t>nein</w:t>
            </w:r>
          </w:p>
        </w:tc>
        <w:tc>
          <w:tcPr>
            <w:tcW w:w="1514" w:type="dxa"/>
            <w:vAlign w:val="center"/>
          </w:tcPr>
          <w:p w:rsidR="00734750" w:rsidRPr="00C86084" w:rsidRDefault="00DA35E5" w:rsidP="00734750">
            <w:pPr>
              <w:jc w:val="center"/>
              <w:rPr>
                <w:b/>
              </w:rPr>
            </w:pPr>
            <w:r>
              <w:rPr>
                <w:b/>
              </w:rPr>
              <w:t>0</w:t>
            </w:r>
            <w:r w:rsidR="00734750" w:rsidRPr="00C86084">
              <w:rPr>
                <w:b/>
              </w:rPr>
              <w:t xml:space="preserve">,00 € / </w:t>
            </w:r>
            <w:r w:rsidR="00734750" w:rsidRPr="00C86084">
              <w:rPr>
                <w:b/>
              </w:rPr>
              <w:br/>
              <w:t>Jahr</w:t>
            </w:r>
          </w:p>
        </w:tc>
      </w:tr>
    </w:tbl>
    <w:p w:rsidR="00734750" w:rsidRDefault="00734750" w:rsidP="00B95459"/>
    <w:p w:rsidR="00B95459" w:rsidRDefault="00B95459" w:rsidP="00B95459">
      <w:r>
        <w:t>Bitte geben Sie bei der Anmeldung eine E-Mailadresse und eine Telefonnummer an, damit Herr Zimmermann Sie im Bedarfsfall kontaktieren kann.</w:t>
      </w:r>
    </w:p>
    <w:p w:rsidR="00B95459" w:rsidRDefault="00B95459" w:rsidP="00B95459"/>
    <w:p w:rsidR="00B95459" w:rsidRDefault="00B95459" w:rsidP="00B95459">
      <w:pPr>
        <w:rPr>
          <w:rStyle w:val="Hyperlink"/>
        </w:rPr>
      </w:pPr>
      <w:r>
        <w:t xml:space="preserve">Kontakt: </w:t>
      </w:r>
      <w:hyperlink r:id="rId10" w:history="1">
        <w:r w:rsidRPr="009D357A">
          <w:rPr>
            <w:rStyle w:val="Hyperlink"/>
          </w:rPr>
          <w:t>info.fwbk@wendalinum.de</w:t>
        </w:r>
      </w:hyperlink>
    </w:p>
    <w:sectPr w:rsidR="00B95459" w:rsidSect="00EA5FD2">
      <w:headerReference w:type="default" r:id="rId11"/>
      <w:footerReference w:type="even" r:id="rId12"/>
      <w:footerReference w:type="default" r:id="rId13"/>
      <w:headerReference w:type="first" r:id="rId14"/>
      <w:footerReference w:type="first" r:id="rId15"/>
      <w:pgSz w:w="11907" w:h="16840" w:code="9"/>
      <w:pgMar w:top="29" w:right="567" w:bottom="244" w:left="851" w:header="34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FA" w:rsidRDefault="00B304FA">
      <w:r>
        <w:separator/>
      </w:r>
    </w:p>
  </w:endnote>
  <w:endnote w:type="continuationSeparator" w:id="0">
    <w:p w:rsidR="00B304FA" w:rsidRDefault="00B3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Eurostile LT">
    <w:altName w:val="Eurostile L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FA" w:rsidRDefault="00B304FA" w:rsidP="006B37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A5FD2">
      <w:rPr>
        <w:rStyle w:val="Seitenzahl"/>
        <w:noProof/>
      </w:rPr>
      <w:t>2</w:t>
    </w:r>
    <w:r>
      <w:rPr>
        <w:rStyle w:val="Seitenzahl"/>
      </w:rPr>
      <w:fldChar w:fldCharType="end"/>
    </w:r>
  </w:p>
  <w:p w:rsidR="00B304FA" w:rsidRDefault="00B304FA" w:rsidP="008E01E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FA" w:rsidRPr="008E01EA" w:rsidRDefault="00B304FA" w:rsidP="006B3758">
    <w:pPr>
      <w:pStyle w:val="Fuzeile"/>
      <w:framePr w:wrap="around" w:vAnchor="text" w:hAnchor="margin" w:xAlign="right" w:y="1"/>
      <w:rPr>
        <w:rStyle w:val="Seitenzahl"/>
      </w:rPr>
    </w:pPr>
    <w:r w:rsidRPr="008E01EA">
      <w:rPr>
        <w:rStyle w:val="Seitenzahl"/>
      </w:rPr>
      <w:fldChar w:fldCharType="begin"/>
    </w:r>
    <w:r w:rsidRPr="008E01EA">
      <w:rPr>
        <w:rStyle w:val="Seitenzahl"/>
      </w:rPr>
      <w:instrText xml:space="preserve">PAGE  </w:instrText>
    </w:r>
    <w:r w:rsidRPr="008E01EA">
      <w:rPr>
        <w:rStyle w:val="Seitenzahl"/>
      </w:rPr>
      <w:fldChar w:fldCharType="separate"/>
    </w:r>
    <w:r w:rsidR="001923A8">
      <w:rPr>
        <w:rStyle w:val="Seitenzahl"/>
        <w:noProof/>
      </w:rPr>
      <w:t>2</w:t>
    </w:r>
    <w:r w:rsidRPr="008E01EA">
      <w:rPr>
        <w:rStyle w:val="Seitenzahl"/>
      </w:rPr>
      <w:fldChar w:fldCharType="end"/>
    </w:r>
  </w:p>
  <w:p w:rsidR="00B304FA" w:rsidRPr="008E01EA" w:rsidRDefault="00B304FA" w:rsidP="008E01EA">
    <w:pPr>
      <w:pStyle w:val="Fuzeile"/>
      <w:ind w:right="360"/>
      <w:jc w:val="center"/>
    </w:pPr>
    <w:r w:rsidRPr="008E01EA">
      <w:fldChar w:fldCharType="begin"/>
    </w:r>
    <w:r w:rsidRPr="008E01EA">
      <w:instrText>IF&lt;</w:instrText>
    </w:r>
    <w:r w:rsidRPr="008E01EA">
      <w:fldChar w:fldCharType="begin"/>
    </w:r>
    <w:r w:rsidRPr="008E01EA">
      <w:instrText>NUMPAGES</w:instrText>
    </w:r>
    <w:r w:rsidRPr="008E01EA">
      <w:fldChar w:fldCharType="separate"/>
    </w:r>
    <w:r w:rsidR="001923A8">
      <w:rPr>
        <w:noProof/>
      </w:rPr>
      <w:instrText>2</w:instrText>
    </w:r>
    <w:r w:rsidRPr="008E01EA">
      <w:fldChar w:fldCharType="end"/>
    </w:r>
    <w:r w:rsidRPr="008E01EA">
      <w:fldChar w:fldCharType="begin"/>
    </w:r>
    <w:r w:rsidRPr="008E01EA">
      <w:instrText>=</w:instrText>
    </w:r>
    <w:r w:rsidRPr="008E01EA">
      <w:fldChar w:fldCharType="begin"/>
    </w:r>
    <w:r w:rsidRPr="008E01EA">
      <w:instrText>PAGE</w:instrText>
    </w:r>
    <w:r w:rsidRPr="008E01EA">
      <w:fldChar w:fldCharType="separate"/>
    </w:r>
    <w:r w:rsidR="001923A8">
      <w:rPr>
        <w:noProof/>
      </w:rPr>
      <w:instrText>2</w:instrText>
    </w:r>
    <w:r w:rsidRPr="008E01EA">
      <w:fldChar w:fldCharType="end"/>
    </w:r>
    <w:r w:rsidRPr="008E01EA">
      <w:instrText>+1</w:instrText>
    </w:r>
    <w:r w:rsidRPr="008E01EA">
      <w:fldChar w:fldCharType="separate"/>
    </w:r>
    <w:r w:rsidR="001923A8">
      <w:rPr>
        <w:noProof/>
      </w:rPr>
      <w:instrText>3</w:instrText>
    </w:r>
    <w:r w:rsidRPr="008E01EA">
      <w:fldChar w:fldCharType="end"/>
    </w:r>
    <w:r w:rsidRPr="008E01EA">
      <w:fldChar w:fldCharType="separate"/>
    </w:r>
    <w:r w:rsidRPr="008E01EA">
      <w:rPr>
        <w:noProof/>
      </w:rPr>
      <w:t>3</w:t>
    </w:r>
    <w:r w:rsidRPr="008E01E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FA" w:rsidRDefault="00B304FA" w:rsidP="00413D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FA" w:rsidRDefault="00B304FA">
      <w:r>
        <w:separator/>
      </w:r>
    </w:p>
  </w:footnote>
  <w:footnote w:type="continuationSeparator" w:id="0">
    <w:p w:rsidR="00B304FA" w:rsidRDefault="00B3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FA" w:rsidRDefault="00B304FA">
    <w:pPr>
      <w:pStyle w:val="Kopfzeile"/>
    </w:pPr>
  </w:p>
  <w:p w:rsidR="00B304FA" w:rsidRDefault="00B304FA">
    <w:pPr>
      <w:pStyle w:val="Kopfzeile"/>
    </w:pPr>
  </w:p>
  <w:p w:rsidR="00B304FA" w:rsidRDefault="00B304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25" w:rsidRDefault="001923A8">
    <w:pPr>
      <w:pStyle w:val="Kopfzeile"/>
      <w:rPr>
        <w:sz w:val="2"/>
        <w:szCs w:val="2"/>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4.7pt;margin-top:.5pt;width:123.65pt;height:50.5pt;z-index:-251657216;mso-position-horizontal-relative:text;mso-position-vertical-relative:text" wrapcoords="1563 0 729 0 521 255 486 5443 590 10885 799 14967 938 16328 1111 17688 1354 19049 1702 20409 1736 20750 3438 21345 4237 21345 4445 21345 4549 21345 5001 20580 8334 20409 9585 20069 9550 19049 20003 18454 20141 17773 19933 17688 19933 14202 19412 14202 10244 13606 14168 13606 18544 12926 18509 12246 18127 10885 18475 10715 18475 10120 18127 9524 18197 8844 16495 8589 10557 8164 13648 8164 21426 7228 21461 6293 21253 5698 20940 5443 21496 5017 21253 4337 17433 4082 20454 3742 20385 2891 10696 2721 10765 2211 10210 2041 2986 1361 3021 0 1563 0" o:allowincell="f" o:allowoverlap="f">
          <v:imagedata r:id="rId1" o:title="Logo_WND_Landkreis__Verl_RGB"/>
          <w10:wrap type="tight"/>
        </v:shape>
      </w:pict>
    </w:r>
    <w:r>
      <w:rPr>
        <w:b/>
        <w:noProof/>
      </w:rPr>
      <w:pict>
        <v:shape id="_x0000_s2052" type="#_x0000_t75" style="position:absolute;margin-left:-4.75pt;margin-top:-4.7pt;width:46.35pt;height:55.7pt;z-index:-251658240;mso-position-horizontal-relative:text;mso-position-vertical-relative:text" wrapcoords="-127 0 -127 21494 21600 21494 21600 0 -127 0">
          <v:imagedata r:id="rId2" o:title="logo-wendalinum"/>
          <w10:wrap type="tight"/>
        </v:shape>
      </w:pict>
    </w:r>
  </w:p>
  <w:p w:rsidR="00205E25" w:rsidRDefault="00205E25">
    <w:pPr>
      <w:pStyle w:val="Kopfzeile"/>
      <w:rPr>
        <w:sz w:val="2"/>
        <w:szCs w:val="2"/>
      </w:rPr>
    </w:pPr>
  </w:p>
  <w:p w:rsidR="00205E25" w:rsidRDefault="00205E25">
    <w:pPr>
      <w:pStyle w:val="Kopfzeile"/>
      <w:rPr>
        <w:sz w:val="2"/>
        <w:szCs w:val="2"/>
      </w:rPr>
    </w:pPr>
  </w:p>
  <w:p w:rsidR="00205E25" w:rsidRPr="000C32A3" w:rsidRDefault="00205E25" w:rsidP="00476AA2">
    <w:pPr>
      <w:pStyle w:val="Kopfzeile"/>
      <w:jc w:val="center"/>
      <w:rPr>
        <w:b/>
      </w:rPr>
    </w:pPr>
    <w:r w:rsidRPr="000C32A3">
      <w:rPr>
        <w:b/>
      </w:rPr>
      <w:t>Verbindliche Anmeldung Wendalinum</w:t>
    </w:r>
  </w:p>
  <w:p w:rsidR="00205E25" w:rsidRPr="00476AA2" w:rsidRDefault="00205E25" w:rsidP="00476AA2">
    <w:pPr>
      <w:pStyle w:val="Kopfzeile"/>
      <w:tabs>
        <w:tab w:val="center" w:pos="5244"/>
        <w:tab w:val="left" w:pos="8314"/>
      </w:tabs>
      <w:jc w:val="center"/>
      <w:rPr>
        <w:b/>
        <w:color w:val="0070C0"/>
      </w:rPr>
    </w:pPr>
    <w:r w:rsidRPr="00476AA2">
      <w:rPr>
        <w:b/>
        <w:color w:val="0070C0"/>
      </w:rPr>
      <w:t>Bigband Klasse</w:t>
    </w:r>
  </w:p>
  <w:p w:rsidR="00205E25" w:rsidRPr="000C32A3" w:rsidRDefault="00205E25" w:rsidP="00476AA2">
    <w:pPr>
      <w:pStyle w:val="Kopfzeile"/>
      <w:jc w:val="center"/>
      <w:rPr>
        <w:b/>
      </w:rPr>
    </w:pPr>
    <w:r w:rsidRPr="000C32A3">
      <w:rPr>
        <w:b/>
      </w:rPr>
      <w:t xml:space="preserve">für </w:t>
    </w:r>
    <w:r>
      <w:rPr>
        <w:b/>
      </w:rPr>
      <w:t xml:space="preserve">die Schuljahre </w:t>
    </w:r>
    <w:r w:rsidR="00CA2CD0">
      <w:rPr>
        <w:b/>
      </w:rPr>
      <w:t>2023/24 und 2024/25</w:t>
    </w: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CA2CD0">
    <w:pPr>
      <w:pStyle w:val="Kopfzeile"/>
      <w:rPr>
        <w:sz w:val="2"/>
        <w:szCs w:val="2"/>
      </w:rPr>
    </w:pPr>
    <w:r>
      <w:rPr>
        <w:sz w:val="2"/>
        <w:szCs w:val="2"/>
      </w:rPr>
      <w:t xml:space="preserve"> und 2</w:t>
    </w: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B304FA" w:rsidRPr="00936AA8" w:rsidRDefault="00B304FA">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4B3"/>
    <w:multiLevelType w:val="hybridMultilevel"/>
    <w:tmpl w:val="E5AEFF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19A0798"/>
    <w:multiLevelType w:val="hybridMultilevel"/>
    <w:tmpl w:val="1FC07640"/>
    <w:lvl w:ilvl="0" w:tplc="4F70F812">
      <w:start w:val="1"/>
      <w:numFmt w:val="bullet"/>
      <w:lvlText w:val="o"/>
      <w:lvlJc w:val="left"/>
      <w:pPr>
        <w:ind w:left="360" w:hanging="360"/>
      </w:pPr>
      <w:rPr>
        <w:rFonts w:ascii="Courier New" w:hAnsi="Courier New" w:cs="Courier New" w:hint="default"/>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CDD7195"/>
    <w:multiLevelType w:val="hybridMultilevel"/>
    <w:tmpl w:val="68CE39FE"/>
    <w:lvl w:ilvl="0" w:tplc="4F70F812">
      <w:start w:val="1"/>
      <w:numFmt w:val="bullet"/>
      <w:lvlText w:val="o"/>
      <w:lvlJc w:val="left"/>
      <w:pPr>
        <w:ind w:left="360" w:hanging="360"/>
      </w:pPr>
      <w:rPr>
        <w:rFonts w:ascii="Courier New" w:hAnsi="Courier New" w:cs="Courier New" w:hint="default"/>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075F67"/>
    <w:multiLevelType w:val="hybridMultilevel"/>
    <w:tmpl w:val="4E962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A00117"/>
    <w:multiLevelType w:val="hybridMultilevel"/>
    <w:tmpl w:val="0D7CBA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3370DF"/>
    <w:multiLevelType w:val="hybridMultilevel"/>
    <w:tmpl w:val="E32EF3BC"/>
    <w:lvl w:ilvl="0" w:tplc="4F70F812">
      <w:start w:val="1"/>
      <w:numFmt w:val="bullet"/>
      <w:lvlText w:val="o"/>
      <w:lvlJc w:val="left"/>
      <w:pPr>
        <w:ind w:left="360" w:hanging="360"/>
      </w:pPr>
      <w:rPr>
        <w:rFonts w:ascii="Courier New" w:hAnsi="Courier New" w:cs="Courier New" w:hint="default"/>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84F1CDB"/>
    <w:multiLevelType w:val="hybridMultilevel"/>
    <w:tmpl w:val="92FE8B52"/>
    <w:lvl w:ilvl="0" w:tplc="4F70F812">
      <w:start w:val="1"/>
      <w:numFmt w:val="bullet"/>
      <w:lvlText w:val="o"/>
      <w:lvlJc w:val="left"/>
      <w:pPr>
        <w:ind w:left="720" w:hanging="360"/>
      </w:pPr>
      <w:rPr>
        <w:rFonts w:ascii="Courier New" w:hAnsi="Courier New" w:cs="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E108D0"/>
    <w:multiLevelType w:val="hybridMultilevel"/>
    <w:tmpl w:val="59DCE964"/>
    <w:lvl w:ilvl="0" w:tplc="2190D9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287089"/>
    <w:multiLevelType w:val="hybridMultilevel"/>
    <w:tmpl w:val="A96C1162"/>
    <w:lvl w:ilvl="0" w:tplc="9794B7A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116154"/>
    <w:multiLevelType w:val="hybridMultilevel"/>
    <w:tmpl w:val="C27A42D8"/>
    <w:lvl w:ilvl="0" w:tplc="4B56B628">
      <w:start w:val="12"/>
      <w:numFmt w:val="bullet"/>
      <w:lvlText w:val=""/>
      <w:lvlJc w:val="left"/>
      <w:pPr>
        <w:ind w:left="360" w:hanging="360"/>
      </w:pPr>
      <w:rPr>
        <w:rFonts w:ascii="Symbol" w:eastAsia="Calibri"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F6417EA"/>
    <w:multiLevelType w:val="hybridMultilevel"/>
    <w:tmpl w:val="46AA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F37C18"/>
    <w:multiLevelType w:val="hybridMultilevel"/>
    <w:tmpl w:val="D292E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0"/>
  </w:num>
  <w:num w:numId="5">
    <w:abstractNumId w:val="9"/>
  </w:num>
  <w:num w:numId="6">
    <w:abstractNumId w:val="7"/>
  </w:num>
  <w:num w:numId="7">
    <w:abstractNumId w:val="3"/>
  </w:num>
  <w:num w:numId="8">
    <w:abstractNumId w:val="8"/>
  </w:num>
  <w:num w:numId="9">
    <w:abstractNumId w:val="6"/>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xdcKG8C+PMwEjNxNBQYfHyGppvLeQ59MEcoxCDVeko7W7VSbT8ZvawgA/Jozjl54E6SH+6bsY6SE1VFhcKhojw==" w:salt="TFOiz21vWi1BVq2UPPsjqQ=="/>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B26"/>
    <w:rsid w:val="000024B8"/>
    <w:rsid w:val="00002FCC"/>
    <w:rsid w:val="00017146"/>
    <w:rsid w:val="000222B2"/>
    <w:rsid w:val="0002378C"/>
    <w:rsid w:val="00027F08"/>
    <w:rsid w:val="00032779"/>
    <w:rsid w:val="00051EAC"/>
    <w:rsid w:val="00053BC4"/>
    <w:rsid w:val="00064B74"/>
    <w:rsid w:val="00072358"/>
    <w:rsid w:val="00073A04"/>
    <w:rsid w:val="000837BD"/>
    <w:rsid w:val="000A1AA3"/>
    <w:rsid w:val="000A34A2"/>
    <w:rsid w:val="000B27B5"/>
    <w:rsid w:val="000C0453"/>
    <w:rsid w:val="000C32A3"/>
    <w:rsid w:val="000E00EF"/>
    <w:rsid w:val="000E51A7"/>
    <w:rsid w:val="000F2F09"/>
    <w:rsid w:val="00104F29"/>
    <w:rsid w:val="001059E4"/>
    <w:rsid w:val="0010786D"/>
    <w:rsid w:val="00136907"/>
    <w:rsid w:val="00163E97"/>
    <w:rsid w:val="001923A8"/>
    <w:rsid w:val="00194CF4"/>
    <w:rsid w:val="00197568"/>
    <w:rsid w:val="001C4E8C"/>
    <w:rsid w:val="001D2028"/>
    <w:rsid w:val="001D4017"/>
    <w:rsid w:val="001E51E4"/>
    <w:rsid w:val="001E74CA"/>
    <w:rsid w:val="00205E25"/>
    <w:rsid w:val="00215BE2"/>
    <w:rsid w:val="00215E89"/>
    <w:rsid w:val="0022546C"/>
    <w:rsid w:val="002332E3"/>
    <w:rsid w:val="0025274B"/>
    <w:rsid w:val="00253118"/>
    <w:rsid w:val="0026122F"/>
    <w:rsid w:val="00263A33"/>
    <w:rsid w:val="00267C5A"/>
    <w:rsid w:val="00294862"/>
    <w:rsid w:val="002A21F3"/>
    <w:rsid w:val="002B6E26"/>
    <w:rsid w:val="002C75B3"/>
    <w:rsid w:val="002D054C"/>
    <w:rsid w:val="002D13C7"/>
    <w:rsid w:val="002D1461"/>
    <w:rsid w:val="002D4D8B"/>
    <w:rsid w:val="002D57A8"/>
    <w:rsid w:val="002E3C61"/>
    <w:rsid w:val="002E744E"/>
    <w:rsid w:val="002F090D"/>
    <w:rsid w:val="002F3704"/>
    <w:rsid w:val="002F42E1"/>
    <w:rsid w:val="002F7024"/>
    <w:rsid w:val="00305D15"/>
    <w:rsid w:val="00305E91"/>
    <w:rsid w:val="00352C9E"/>
    <w:rsid w:val="00354510"/>
    <w:rsid w:val="00364138"/>
    <w:rsid w:val="00371FDB"/>
    <w:rsid w:val="00372B91"/>
    <w:rsid w:val="0038391E"/>
    <w:rsid w:val="003C2895"/>
    <w:rsid w:val="003D1D06"/>
    <w:rsid w:val="003D2E0C"/>
    <w:rsid w:val="003E44FB"/>
    <w:rsid w:val="003F6504"/>
    <w:rsid w:val="0041357D"/>
    <w:rsid w:val="00413DA7"/>
    <w:rsid w:val="00423363"/>
    <w:rsid w:val="004274A4"/>
    <w:rsid w:val="00453E23"/>
    <w:rsid w:val="0045499A"/>
    <w:rsid w:val="0045526A"/>
    <w:rsid w:val="0047098A"/>
    <w:rsid w:val="0047667B"/>
    <w:rsid w:val="00476AA2"/>
    <w:rsid w:val="00476AAB"/>
    <w:rsid w:val="00480E99"/>
    <w:rsid w:val="004901A2"/>
    <w:rsid w:val="004B68CF"/>
    <w:rsid w:val="004D37E4"/>
    <w:rsid w:val="004D453B"/>
    <w:rsid w:val="004D61B2"/>
    <w:rsid w:val="0051185D"/>
    <w:rsid w:val="005227B9"/>
    <w:rsid w:val="00530582"/>
    <w:rsid w:val="0054677E"/>
    <w:rsid w:val="00563480"/>
    <w:rsid w:val="005658F9"/>
    <w:rsid w:val="00573908"/>
    <w:rsid w:val="0057663B"/>
    <w:rsid w:val="005A33C4"/>
    <w:rsid w:val="005B45C8"/>
    <w:rsid w:val="005B512D"/>
    <w:rsid w:val="005B5AD0"/>
    <w:rsid w:val="005C2551"/>
    <w:rsid w:val="005D1CF7"/>
    <w:rsid w:val="005E0076"/>
    <w:rsid w:val="005E34FB"/>
    <w:rsid w:val="005E6247"/>
    <w:rsid w:val="005F34A4"/>
    <w:rsid w:val="00601485"/>
    <w:rsid w:val="00613A26"/>
    <w:rsid w:val="00621771"/>
    <w:rsid w:val="00625DDA"/>
    <w:rsid w:val="00647391"/>
    <w:rsid w:val="00653B34"/>
    <w:rsid w:val="006574CA"/>
    <w:rsid w:val="006822D1"/>
    <w:rsid w:val="006921F5"/>
    <w:rsid w:val="0069587F"/>
    <w:rsid w:val="006A1613"/>
    <w:rsid w:val="006B3758"/>
    <w:rsid w:val="006C1DBD"/>
    <w:rsid w:val="006D2D35"/>
    <w:rsid w:val="006E1A73"/>
    <w:rsid w:val="00712677"/>
    <w:rsid w:val="0071273A"/>
    <w:rsid w:val="007200AF"/>
    <w:rsid w:val="007319D6"/>
    <w:rsid w:val="00732B26"/>
    <w:rsid w:val="00734750"/>
    <w:rsid w:val="007362F2"/>
    <w:rsid w:val="00741B26"/>
    <w:rsid w:val="00752501"/>
    <w:rsid w:val="00781415"/>
    <w:rsid w:val="00785485"/>
    <w:rsid w:val="007B11B9"/>
    <w:rsid w:val="007B431A"/>
    <w:rsid w:val="007D4FF7"/>
    <w:rsid w:val="007E0E19"/>
    <w:rsid w:val="007F3354"/>
    <w:rsid w:val="008029D3"/>
    <w:rsid w:val="00814D2D"/>
    <w:rsid w:val="0081625D"/>
    <w:rsid w:val="0082218B"/>
    <w:rsid w:val="00842978"/>
    <w:rsid w:val="0085102D"/>
    <w:rsid w:val="00857340"/>
    <w:rsid w:val="008662A6"/>
    <w:rsid w:val="008705C9"/>
    <w:rsid w:val="00880219"/>
    <w:rsid w:val="0088473C"/>
    <w:rsid w:val="00887671"/>
    <w:rsid w:val="00893A00"/>
    <w:rsid w:val="00894CC5"/>
    <w:rsid w:val="008A0000"/>
    <w:rsid w:val="008D509D"/>
    <w:rsid w:val="008E01EA"/>
    <w:rsid w:val="008F321C"/>
    <w:rsid w:val="008F3D2D"/>
    <w:rsid w:val="00901BD4"/>
    <w:rsid w:val="00904DEB"/>
    <w:rsid w:val="00912255"/>
    <w:rsid w:val="00920BD7"/>
    <w:rsid w:val="00936AA8"/>
    <w:rsid w:val="009401E3"/>
    <w:rsid w:val="00961C5C"/>
    <w:rsid w:val="00962DF0"/>
    <w:rsid w:val="00970E02"/>
    <w:rsid w:val="009711A8"/>
    <w:rsid w:val="009742B1"/>
    <w:rsid w:val="009A3371"/>
    <w:rsid w:val="009B602A"/>
    <w:rsid w:val="009C2A1D"/>
    <w:rsid w:val="009E07BC"/>
    <w:rsid w:val="009E5F37"/>
    <w:rsid w:val="009E6BE2"/>
    <w:rsid w:val="009F0F98"/>
    <w:rsid w:val="009F1360"/>
    <w:rsid w:val="009F2BFF"/>
    <w:rsid w:val="009F6ABC"/>
    <w:rsid w:val="00A05D69"/>
    <w:rsid w:val="00A0785E"/>
    <w:rsid w:val="00A14732"/>
    <w:rsid w:val="00A175CC"/>
    <w:rsid w:val="00A32F28"/>
    <w:rsid w:val="00A45011"/>
    <w:rsid w:val="00A6116A"/>
    <w:rsid w:val="00A643BB"/>
    <w:rsid w:val="00A80844"/>
    <w:rsid w:val="00A87387"/>
    <w:rsid w:val="00A97C20"/>
    <w:rsid w:val="00AA0B83"/>
    <w:rsid w:val="00AA7DF3"/>
    <w:rsid w:val="00AB06E5"/>
    <w:rsid w:val="00AC5A82"/>
    <w:rsid w:val="00AD142F"/>
    <w:rsid w:val="00AD50C5"/>
    <w:rsid w:val="00AE0BB4"/>
    <w:rsid w:val="00AF3154"/>
    <w:rsid w:val="00AF69AD"/>
    <w:rsid w:val="00B304FA"/>
    <w:rsid w:val="00B36E44"/>
    <w:rsid w:val="00B665C0"/>
    <w:rsid w:val="00B74732"/>
    <w:rsid w:val="00B84FA5"/>
    <w:rsid w:val="00B95459"/>
    <w:rsid w:val="00BA2482"/>
    <w:rsid w:val="00BA76E6"/>
    <w:rsid w:val="00BB0612"/>
    <w:rsid w:val="00BB4699"/>
    <w:rsid w:val="00BB6265"/>
    <w:rsid w:val="00BC33AC"/>
    <w:rsid w:val="00BC4BE4"/>
    <w:rsid w:val="00C10D83"/>
    <w:rsid w:val="00C22539"/>
    <w:rsid w:val="00C27D95"/>
    <w:rsid w:val="00C46E60"/>
    <w:rsid w:val="00C54F59"/>
    <w:rsid w:val="00C6001F"/>
    <w:rsid w:val="00C60CA1"/>
    <w:rsid w:val="00C86084"/>
    <w:rsid w:val="00C97D1C"/>
    <w:rsid w:val="00CA2CD0"/>
    <w:rsid w:val="00CD2A95"/>
    <w:rsid w:val="00CD67CC"/>
    <w:rsid w:val="00D07121"/>
    <w:rsid w:val="00D31E98"/>
    <w:rsid w:val="00D50DE9"/>
    <w:rsid w:val="00D67D27"/>
    <w:rsid w:val="00D861A9"/>
    <w:rsid w:val="00D960F7"/>
    <w:rsid w:val="00DA35E5"/>
    <w:rsid w:val="00DB2853"/>
    <w:rsid w:val="00DB3929"/>
    <w:rsid w:val="00DC4900"/>
    <w:rsid w:val="00DC6F68"/>
    <w:rsid w:val="00DC7BC6"/>
    <w:rsid w:val="00DD2399"/>
    <w:rsid w:val="00DD4B9F"/>
    <w:rsid w:val="00DD6C30"/>
    <w:rsid w:val="00DE43AB"/>
    <w:rsid w:val="00DF206D"/>
    <w:rsid w:val="00E32E0F"/>
    <w:rsid w:val="00E33F73"/>
    <w:rsid w:val="00E375A3"/>
    <w:rsid w:val="00E43944"/>
    <w:rsid w:val="00E6679D"/>
    <w:rsid w:val="00E76004"/>
    <w:rsid w:val="00E93528"/>
    <w:rsid w:val="00EA0D65"/>
    <w:rsid w:val="00EA5FD2"/>
    <w:rsid w:val="00EA7130"/>
    <w:rsid w:val="00EB22AD"/>
    <w:rsid w:val="00EB766F"/>
    <w:rsid w:val="00ED2661"/>
    <w:rsid w:val="00EE0E7A"/>
    <w:rsid w:val="00EE30CD"/>
    <w:rsid w:val="00EE6BFB"/>
    <w:rsid w:val="00F06065"/>
    <w:rsid w:val="00F12837"/>
    <w:rsid w:val="00F16186"/>
    <w:rsid w:val="00F476E5"/>
    <w:rsid w:val="00F72835"/>
    <w:rsid w:val="00F80382"/>
    <w:rsid w:val="00FC6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E16C308"/>
  <w15:chartTrackingRefBased/>
  <w15:docId w15:val="{3A8E651B-11E1-4539-9EBC-A782E1E9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ind w:left="71"/>
      <w:outlineLvl w:val="0"/>
    </w:pPr>
    <w:rPr>
      <w:b/>
      <w:sz w:val="28"/>
    </w:rPr>
  </w:style>
  <w:style w:type="paragraph" w:styleId="berschrift2">
    <w:name w:val="heading 2"/>
    <w:basedOn w:val="Standard"/>
    <w:next w:val="Standard"/>
    <w:qFormat/>
    <w:pPr>
      <w:keepNext/>
      <w:ind w:left="71"/>
      <w:jc w:val="center"/>
      <w:outlineLvl w:val="1"/>
    </w:pPr>
    <w:rPr>
      <w:b/>
      <w:sz w:val="22"/>
    </w:rPr>
  </w:style>
  <w:style w:type="paragraph" w:styleId="berschrift3">
    <w:name w:val="heading 3"/>
    <w:basedOn w:val="Standard"/>
    <w:next w:val="Standard"/>
    <w:qFormat/>
    <w:pPr>
      <w:keepNext/>
      <w:outlineLvl w:val="2"/>
    </w:pPr>
    <w:rPr>
      <w:b/>
      <w:sz w:val="22"/>
    </w:rPr>
  </w:style>
  <w:style w:type="paragraph" w:styleId="berschrift4">
    <w:name w:val="heading 4"/>
    <w:basedOn w:val="Standard"/>
    <w:next w:val="Standard"/>
    <w:qFormat/>
    <w:pPr>
      <w:keepNext/>
      <w:spacing w:before="120"/>
      <w:ind w:right="198"/>
      <w:jc w:val="both"/>
      <w:outlineLvl w:val="3"/>
    </w:pPr>
    <w:rPr>
      <w:b/>
      <w:sz w:val="22"/>
    </w:rPr>
  </w:style>
  <w:style w:type="paragraph" w:styleId="berschrift5">
    <w:name w:val="heading 5"/>
    <w:basedOn w:val="Standard"/>
    <w:next w:val="Standard"/>
    <w:qFormat/>
    <w:pPr>
      <w:keepNext/>
      <w:ind w:right="198"/>
      <w:jc w:val="both"/>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sid w:val="00A14732"/>
    <w:rPr>
      <w:rFonts w:ascii="Tahoma" w:hAnsi="Tahoma" w:cs="Tahoma"/>
      <w:sz w:val="16"/>
      <w:szCs w:val="16"/>
    </w:rPr>
  </w:style>
  <w:style w:type="paragraph" w:styleId="KeinLeerraum">
    <w:name w:val="No Spacing"/>
    <w:uiPriority w:val="1"/>
    <w:qFormat/>
    <w:rsid w:val="00AC5A82"/>
    <w:rPr>
      <w:rFonts w:ascii="Calibri" w:eastAsia="Calibri" w:hAnsi="Calibri"/>
      <w:sz w:val="22"/>
      <w:szCs w:val="22"/>
      <w:lang w:eastAsia="en-US"/>
    </w:rPr>
  </w:style>
  <w:style w:type="table" w:customStyle="1" w:styleId="Tabellengitternetz">
    <w:name w:val="Tabellengitternetz"/>
    <w:basedOn w:val="NormaleTabelle"/>
    <w:uiPriority w:val="59"/>
    <w:rsid w:val="00576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21771"/>
    <w:pPr>
      <w:overflowPunct w:val="0"/>
      <w:autoSpaceDE w:val="0"/>
      <w:autoSpaceDN w:val="0"/>
      <w:adjustRightInd w:val="0"/>
      <w:textAlignment w:val="baseline"/>
    </w:pPr>
    <w:rPr>
      <w:rFonts w:ascii="Arial Rounded MT Bold" w:hAnsi="Arial Rounded MT Bold" w:cs="Times New Roman"/>
      <w:b/>
      <w:bCs/>
      <w:szCs w:val="20"/>
    </w:rPr>
  </w:style>
  <w:style w:type="character" w:customStyle="1" w:styleId="TextkrperZchn">
    <w:name w:val="Textkörper Zchn"/>
    <w:link w:val="Textkrper"/>
    <w:rsid w:val="00621771"/>
    <w:rPr>
      <w:rFonts w:ascii="Arial Rounded MT Bold" w:hAnsi="Arial Rounded MT Bold"/>
      <w:b/>
      <w:bCs/>
      <w:sz w:val="24"/>
    </w:rPr>
  </w:style>
  <w:style w:type="paragraph" w:styleId="Listenabsatz">
    <w:name w:val="List Paragraph"/>
    <w:basedOn w:val="Standard"/>
    <w:uiPriority w:val="34"/>
    <w:qFormat/>
    <w:rsid w:val="00EE0E7A"/>
    <w:pPr>
      <w:spacing w:line="360" w:lineRule="auto"/>
      <w:ind w:left="720"/>
      <w:contextualSpacing/>
    </w:pPr>
    <w:rPr>
      <w:rFonts w:eastAsia="Calibri" w:cs="Times New Roman"/>
      <w:sz w:val="22"/>
      <w:szCs w:val="22"/>
      <w:lang w:eastAsia="en-US"/>
    </w:rPr>
  </w:style>
  <w:style w:type="paragraph" w:styleId="NurText">
    <w:name w:val="Plain Text"/>
    <w:basedOn w:val="Standard"/>
    <w:link w:val="NurTextZchn"/>
    <w:uiPriority w:val="99"/>
    <w:unhideWhenUsed/>
    <w:rsid w:val="00C97D1C"/>
    <w:rPr>
      <w:rFonts w:ascii="Calibri" w:eastAsia="Calibri" w:hAnsi="Calibri" w:cs="Times New Roman"/>
      <w:sz w:val="22"/>
      <w:szCs w:val="21"/>
      <w:lang w:eastAsia="en-US"/>
    </w:rPr>
  </w:style>
  <w:style w:type="character" w:customStyle="1" w:styleId="NurTextZchn">
    <w:name w:val="Nur Text Zchn"/>
    <w:link w:val="NurText"/>
    <w:uiPriority w:val="99"/>
    <w:rsid w:val="00C97D1C"/>
    <w:rPr>
      <w:rFonts w:ascii="Calibri" w:eastAsia="Calibri" w:hAnsi="Calibri"/>
      <w:sz w:val="22"/>
      <w:szCs w:val="21"/>
      <w:lang w:eastAsia="en-US"/>
    </w:rPr>
  </w:style>
  <w:style w:type="paragraph" w:customStyle="1" w:styleId="Default">
    <w:name w:val="Default"/>
    <w:rsid w:val="00613A26"/>
    <w:pPr>
      <w:autoSpaceDE w:val="0"/>
      <w:autoSpaceDN w:val="0"/>
      <w:adjustRightInd w:val="0"/>
    </w:pPr>
    <w:rPr>
      <w:rFonts w:ascii="Eurostile LT" w:hAnsi="Eurostile LT" w:cs="Eurostile LT"/>
      <w:color w:val="000000"/>
      <w:sz w:val="24"/>
      <w:szCs w:val="24"/>
    </w:rPr>
  </w:style>
  <w:style w:type="character" w:customStyle="1" w:styleId="FuzeileZchn">
    <w:name w:val="Fußzeile Zchn"/>
    <w:link w:val="Fuzeile"/>
    <w:uiPriority w:val="99"/>
    <w:rsid w:val="00563480"/>
    <w:rPr>
      <w:rFonts w:ascii="Arial" w:hAnsi="Arial" w:cs="Arial"/>
      <w:sz w:val="24"/>
      <w:szCs w:val="24"/>
    </w:rPr>
  </w:style>
  <w:style w:type="character" w:customStyle="1" w:styleId="KopfzeileZchn">
    <w:name w:val="Kopfzeile Zchn"/>
    <w:link w:val="Kopfzeile"/>
    <w:uiPriority w:val="99"/>
    <w:rsid w:val="002F3704"/>
    <w:rPr>
      <w:rFonts w:ascii="Arial" w:hAnsi="Arial" w:cs="Arial"/>
      <w:sz w:val="24"/>
      <w:szCs w:val="24"/>
    </w:rPr>
  </w:style>
  <w:style w:type="table" w:styleId="Tabellenraster">
    <w:name w:val="Table Grid"/>
    <w:basedOn w:val="NormaleTabelle"/>
    <w:uiPriority w:val="39"/>
    <w:rsid w:val="005C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5226">
      <w:bodyDiv w:val="1"/>
      <w:marLeft w:val="0"/>
      <w:marRight w:val="0"/>
      <w:marTop w:val="0"/>
      <w:marBottom w:val="0"/>
      <w:divBdr>
        <w:top w:val="none" w:sz="0" w:space="0" w:color="auto"/>
        <w:left w:val="none" w:sz="0" w:space="0" w:color="auto"/>
        <w:bottom w:val="none" w:sz="0" w:space="0" w:color="auto"/>
        <w:right w:val="none" w:sz="0" w:space="0" w:color="auto"/>
      </w:divBdr>
    </w:div>
    <w:div w:id="543522685">
      <w:bodyDiv w:val="1"/>
      <w:marLeft w:val="0"/>
      <w:marRight w:val="0"/>
      <w:marTop w:val="0"/>
      <w:marBottom w:val="0"/>
      <w:divBdr>
        <w:top w:val="none" w:sz="0" w:space="0" w:color="auto"/>
        <w:left w:val="none" w:sz="0" w:space="0" w:color="auto"/>
        <w:bottom w:val="none" w:sz="0" w:space="0" w:color="auto"/>
        <w:right w:val="none" w:sz="0" w:space="0" w:color="auto"/>
      </w:divBdr>
    </w:div>
    <w:div w:id="660617918">
      <w:bodyDiv w:val="1"/>
      <w:marLeft w:val="0"/>
      <w:marRight w:val="0"/>
      <w:marTop w:val="0"/>
      <w:marBottom w:val="0"/>
      <w:divBdr>
        <w:top w:val="none" w:sz="0" w:space="0" w:color="auto"/>
        <w:left w:val="none" w:sz="0" w:space="0" w:color="auto"/>
        <w:bottom w:val="none" w:sz="0" w:space="0" w:color="auto"/>
        <w:right w:val="none" w:sz="0" w:space="0" w:color="auto"/>
      </w:divBdr>
      <w:divsChild>
        <w:div w:id="1139693068">
          <w:marLeft w:val="0"/>
          <w:marRight w:val="0"/>
          <w:marTop w:val="0"/>
          <w:marBottom w:val="0"/>
          <w:divBdr>
            <w:top w:val="none" w:sz="0" w:space="0" w:color="auto"/>
            <w:left w:val="none" w:sz="0" w:space="0" w:color="auto"/>
            <w:bottom w:val="none" w:sz="0" w:space="0" w:color="auto"/>
            <w:right w:val="none" w:sz="0" w:space="0" w:color="auto"/>
          </w:divBdr>
        </w:div>
      </w:divsChild>
    </w:div>
    <w:div w:id="805855275">
      <w:bodyDiv w:val="1"/>
      <w:marLeft w:val="0"/>
      <w:marRight w:val="0"/>
      <w:marTop w:val="0"/>
      <w:marBottom w:val="0"/>
      <w:divBdr>
        <w:top w:val="none" w:sz="0" w:space="0" w:color="auto"/>
        <w:left w:val="none" w:sz="0" w:space="0" w:color="auto"/>
        <w:bottom w:val="none" w:sz="0" w:space="0" w:color="auto"/>
        <w:right w:val="none" w:sz="0" w:space="0" w:color="auto"/>
      </w:divBdr>
    </w:div>
    <w:div w:id="846868207">
      <w:bodyDiv w:val="1"/>
      <w:marLeft w:val="0"/>
      <w:marRight w:val="0"/>
      <w:marTop w:val="0"/>
      <w:marBottom w:val="0"/>
      <w:divBdr>
        <w:top w:val="none" w:sz="0" w:space="0" w:color="auto"/>
        <w:left w:val="none" w:sz="0" w:space="0" w:color="auto"/>
        <w:bottom w:val="none" w:sz="0" w:space="0" w:color="auto"/>
        <w:right w:val="none" w:sz="0" w:space="0" w:color="auto"/>
      </w:divBdr>
    </w:div>
    <w:div w:id="959144595">
      <w:bodyDiv w:val="1"/>
      <w:marLeft w:val="0"/>
      <w:marRight w:val="0"/>
      <w:marTop w:val="0"/>
      <w:marBottom w:val="0"/>
      <w:divBdr>
        <w:top w:val="none" w:sz="0" w:space="0" w:color="auto"/>
        <w:left w:val="none" w:sz="0" w:space="0" w:color="auto"/>
        <w:bottom w:val="none" w:sz="0" w:space="0" w:color="auto"/>
        <w:right w:val="none" w:sz="0" w:space="0" w:color="auto"/>
      </w:divBdr>
    </w:div>
    <w:div w:id="1485851305">
      <w:bodyDiv w:val="1"/>
      <w:marLeft w:val="0"/>
      <w:marRight w:val="0"/>
      <w:marTop w:val="0"/>
      <w:marBottom w:val="0"/>
      <w:divBdr>
        <w:top w:val="none" w:sz="0" w:space="0" w:color="auto"/>
        <w:left w:val="none" w:sz="0" w:space="0" w:color="auto"/>
        <w:bottom w:val="none" w:sz="0" w:space="0" w:color="auto"/>
        <w:right w:val="none" w:sz="0" w:space="0" w:color="auto"/>
      </w:divBdr>
    </w:div>
    <w:div w:id="16426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fwbk@wendalinum.de" TargetMode="External"/><Relationship Id="rId4" Type="http://schemas.openxmlformats.org/officeDocument/2006/relationships/settings" Target="settings.xml"/><Relationship Id="rId9" Type="http://schemas.openxmlformats.org/officeDocument/2006/relationships/hyperlink" Target="mailto:info.fwbk@wendalinum.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kBriefkopf-sw.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B6F75-9E25-4FB4-9E45-018914AE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LkBriefkopf-sw.dot</Template>
  <TotalTime>0</TotalTime>
  <Pages>2</Pages>
  <Words>396</Words>
  <Characters>2496</Characters>
  <Application>Microsoft Office Word</Application>
  <DocSecurity>8</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Landkreis St. Wendel</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Sabine Wellenzohn</cp:lastModifiedBy>
  <cp:revision>7</cp:revision>
  <cp:lastPrinted>2023-02-15T08:39:00Z</cp:lastPrinted>
  <dcterms:created xsi:type="dcterms:W3CDTF">2023-02-14T10:32:00Z</dcterms:created>
  <dcterms:modified xsi:type="dcterms:W3CDTF">2023-02-15T12:04:00Z</dcterms:modified>
</cp:coreProperties>
</file>